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1C" w:rsidRPr="006B371C" w:rsidRDefault="006B371C" w:rsidP="006B371C">
      <w:pPr>
        <w:spacing w:line="240" w:lineRule="auto"/>
        <w:ind w:left="-3317"/>
        <w:rPr>
          <w:sz w:val="2"/>
          <w:szCs w:val="2"/>
        </w:rPr>
        <w:sectPr w:rsidR="006B371C" w:rsidRPr="006B371C" w:rsidSect="00AA7F0B">
          <w:headerReference w:type="default" r:id="rId11"/>
          <w:footerReference w:type="default" r:id="rId12"/>
          <w:headerReference w:type="first" r:id="rId13"/>
          <w:footerReference w:type="first" r:id="rId14"/>
          <w:type w:val="continuous"/>
          <w:pgSz w:w="11906" w:h="16838" w:code="9"/>
          <w:pgMar w:top="595" w:right="1134" w:bottom="851" w:left="4196" w:header="284" w:footer="567" w:gutter="0"/>
          <w:cols w:space="708"/>
          <w:titlePg/>
          <w:docGrid w:linePitch="360"/>
        </w:sectPr>
      </w:pPr>
      <w:bookmarkStart w:id="0" w:name="_GoBack"/>
      <w:bookmarkEnd w:id="0"/>
    </w:p>
    <w:p w:rsidR="00F15386" w:rsidRDefault="00845E9B" w:rsidP="00AF5101">
      <w:pPr>
        <w:spacing w:before="60" w:after="2220"/>
        <w:ind w:left="-3317"/>
      </w:pPr>
      <w:r>
        <w:rPr>
          <w:noProof/>
          <w:lang w:eastAsia="sv-SE"/>
        </w:rPr>
        <w:drawing>
          <wp:inline distT="0" distB="0" distL="0" distR="0" wp14:anchorId="4C49472F" wp14:editId="323CB84E">
            <wp:extent cx="1440000" cy="490949"/>
            <wp:effectExtent l="0" t="0" r="8255" b="4445"/>
            <wp:docPr id="1" name="Bildobjekt 1"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490949"/>
                    </a:xfrm>
                    <a:prstGeom prst="rect">
                      <a:avLst/>
                    </a:prstGeom>
                  </pic:spPr>
                </pic:pic>
              </a:graphicData>
            </a:graphic>
          </wp:inline>
        </w:drawing>
      </w:r>
      <w:r w:rsidR="00931C62">
        <w:rPr>
          <w:noProof/>
          <w:lang w:eastAsia="sv-SE"/>
        </w:rPr>
        <mc:AlternateContent>
          <mc:Choice Requires="wps">
            <w:drawing>
              <wp:anchor distT="0" distB="0" distL="114300" distR="114300" simplePos="0" relativeHeight="251659264" behindDoc="0" locked="1" layoutInCell="1" allowOverlap="1" wp14:anchorId="5E776732" wp14:editId="25BEC15B">
                <wp:simplePos x="0" y="0"/>
                <wp:positionH relativeFrom="column">
                  <wp:posOffset>635</wp:posOffset>
                </wp:positionH>
                <wp:positionV relativeFrom="page">
                  <wp:posOffset>467995</wp:posOffset>
                </wp:positionV>
                <wp:extent cx="2088000" cy="720000"/>
                <wp:effectExtent l="0" t="0" r="7620" b="4445"/>
                <wp:wrapNone/>
                <wp:docPr id="2" name="Textruta 2"/>
                <wp:cNvGraphicFramePr/>
                <a:graphic xmlns:a="http://schemas.openxmlformats.org/drawingml/2006/main">
                  <a:graphicData uri="http://schemas.microsoft.com/office/word/2010/wordprocessingShape">
                    <wps:wsp>
                      <wps:cNvSpPr txBox="1"/>
                      <wps:spPr>
                        <a:xfrm>
                          <a:off x="0" y="0"/>
                          <a:ext cx="2088000" cy="720000"/>
                        </a:xfrm>
                        <a:prstGeom prst="rect">
                          <a:avLst/>
                        </a:prstGeom>
                        <a:noFill/>
                        <a:ln w="6350">
                          <a:noFill/>
                        </a:ln>
                      </wps:spPr>
                      <wps:txbx>
                        <w:txbxContent>
                          <w:p w:rsidR="00845E9B" w:rsidRPr="006B371C" w:rsidRDefault="00251DE6" w:rsidP="00BF4518">
                            <w:pPr>
                              <w:pStyle w:val="Sidhuvud"/>
                              <w:rPr>
                                <w:rFonts w:asciiTheme="minorHAnsi" w:hAnsiTheme="minorHAnsi"/>
                                <w:b/>
                                <w:szCs w:val="20"/>
                              </w:rPr>
                            </w:pPr>
                            <w:sdt>
                              <w:sdtPr>
                                <w:rPr>
                                  <w:b/>
                                  <w:szCs w:val="20"/>
                                </w:rPr>
                                <w:tag w:val="regNivå1"/>
                                <w:id w:val="2083100172"/>
                              </w:sdtPr>
                              <w:sdtEndPr/>
                              <w:sdtContent>
                                <w:r w:rsidR="00B23A79">
                                  <w:rPr>
                                    <w:b/>
                                    <w:szCs w:val="20"/>
                                  </w:rPr>
                                  <w:t>Enskede-Årsta-Vantörs stadsdelsförvaltning</w:t>
                                </w:r>
                              </w:sdtContent>
                            </w:sdt>
                          </w:p>
                          <w:sdt>
                            <w:sdtPr>
                              <w:rPr>
                                <w:szCs w:val="20"/>
                              </w:rPr>
                              <w:tag w:val="regNivå2"/>
                              <w:id w:val="1974096572"/>
                            </w:sdtPr>
                            <w:sdtEndPr/>
                            <w:sdtContent>
                              <w:p w:rsidR="00845E9B" w:rsidRPr="006B371C" w:rsidRDefault="00B23A79" w:rsidP="00821105">
                                <w:pPr>
                                  <w:pStyle w:val="Sidhuvud"/>
                                  <w:rPr>
                                    <w:rFonts w:asciiTheme="minorHAnsi" w:hAnsiTheme="minorHAnsi"/>
                                    <w:szCs w:val="20"/>
                                  </w:rPr>
                                </w:pPr>
                                <w:r>
                                  <w:rPr>
                                    <w:szCs w:val="20"/>
                                  </w:rPr>
                                  <w:t>Administrativa avdelningen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76732" id="_x0000_t202" coordsize="21600,21600" o:spt="202" path="m,l,21600r21600,l21600,xe">
                <v:stroke joinstyle="miter"/>
                <v:path gradientshapeok="t" o:connecttype="rect"/>
              </v:shapetype>
              <v:shape id="Textruta 2" o:spid="_x0000_s1026" type="#_x0000_t202" style="position:absolute;left:0;text-align:left;margin-left:.05pt;margin-top:36.85pt;width:164.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" filled="f" stroked="f" strokeweight=".5pt">
                <v:textbox inset="0,0,0,0">
                  <w:txbxContent>
                    <w:p w:rsidR="00845E9B" w:rsidRPr="006B371C" w:rsidRDefault="00A638CE" w:rsidP="00BF4518">
                      <w:pPr>
                        <w:pStyle w:val="Sidhuvud"/>
                        <w:rPr>
                          <w:rFonts w:asciiTheme="minorHAnsi" w:hAnsiTheme="minorHAnsi"/>
                          <w:b/>
                          <w:szCs w:val="20"/>
                        </w:rPr>
                      </w:pPr>
                      <w:sdt>
                        <w:sdtPr>
                          <w:rPr>
                            <w:b/>
                            <w:szCs w:val="20"/>
                          </w:rPr>
                          <w:tag w:val="regNivå1"/>
                          <w:id w:val="2083100172"/>
                        </w:sdtPr>
                        <w:sdtEndPr/>
                        <w:sdtContent>
                          <w:r w:rsidR="00B23A79">
                            <w:rPr>
                              <w:b/>
                              <w:szCs w:val="20"/>
                            </w:rPr>
                            <w:t>Enskede-Årsta-Vantörs stadsdelsförvaltning</w:t>
                          </w:r>
                        </w:sdtContent>
                      </w:sdt>
                    </w:p>
                    <w:sdt>
                      <w:sdtPr>
                        <w:rPr>
                          <w:szCs w:val="20"/>
                        </w:rPr>
                        <w:tag w:val="regNivå2"/>
                        <w:id w:val="1974096572"/>
                      </w:sdtPr>
                      <w:sdtEndPr/>
                      <w:sdtContent>
                        <w:p w:rsidR="00845E9B" w:rsidRPr="006B371C" w:rsidRDefault="00B23A79" w:rsidP="00821105">
                          <w:pPr>
                            <w:pStyle w:val="Sidhuvud"/>
                            <w:rPr>
                              <w:rFonts w:asciiTheme="minorHAnsi" w:hAnsiTheme="minorHAnsi"/>
                              <w:szCs w:val="20"/>
                            </w:rPr>
                          </w:pPr>
                          <w:r>
                            <w:rPr>
                              <w:szCs w:val="20"/>
                            </w:rPr>
                            <w:t>Administrativa avdelningen</w:t>
                          </w:r>
                        </w:p>
                      </w:sdtContent>
                    </w:sdt>
                  </w:txbxContent>
                </v:textbox>
                <w10:wrap anchory="page"/>
                <w10:anchorlock/>
              </v:shape>
            </w:pict>
          </mc:Fallback>
        </mc:AlternateContent>
      </w:r>
      <w:r w:rsidR="00D950ED">
        <w:rPr>
          <w:noProof/>
          <w:lang w:eastAsia="sv-SE"/>
        </w:rPr>
        <mc:AlternateContent>
          <mc:Choice Requires="wps">
            <w:drawing>
              <wp:anchor distT="0" distB="0" distL="114300" distR="114300" simplePos="0" relativeHeight="251661312" behindDoc="0" locked="1" layoutInCell="1" allowOverlap="1" wp14:anchorId="220C91E2" wp14:editId="7FF43556">
                <wp:simplePos x="0" y="0"/>
                <wp:positionH relativeFrom="margin">
                  <wp:align>right</wp:align>
                </wp:positionH>
                <wp:positionV relativeFrom="page">
                  <wp:posOffset>467995</wp:posOffset>
                </wp:positionV>
                <wp:extent cx="1979930" cy="431165"/>
                <wp:effectExtent l="0" t="0" r="1270" b="6985"/>
                <wp:wrapNone/>
                <wp:docPr id="3" name="Textruta 3"/>
                <wp:cNvGraphicFramePr/>
                <a:graphic xmlns:a="http://schemas.openxmlformats.org/drawingml/2006/main">
                  <a:graphicData uri="http://schemas.microsoft.com/office/word/2010/wordprocessingShape">
                    <wps:wsp>
                      <wps:cNvSpPr txBox="1"/>
                      <wps:spPr>
                        <a:xfrm>
                          <a:off x="0" y="0"/>
                          <a:ext cx="1979930" cy="431321"/>
                        </a:xfrm>
                        <a:prstGeom prst="rect">
                          <a:avLst/>
                        </a:prstGeom>
                        <a:noFill/>
                        <a:ln w="6350">
                          <a:noFill/>
                        </a:ln>
                      </wps:spPr>
                      <wps:txbx>
                        <w:txbxContent>
                          <w:sdt>
                            <w:sdtPr>
                              <w:rPr>
                                <w:szCs w:val="20"/>
                              </w:rPr>
                              <w:tag w:val="Group|Dokumenttyp"/>
                              <w:id w:val="-1653904488"/>
                            </w:sdtPr>
                            <w:sdtEndPr/>
                            <w:sdtContent>
                              <w:sdt>
                                <w:sdtPr>
                                  <w:rPr>
                                    <w:szCs w:val="20"/>
                                  </w:rPr>
                                  <w:tag w:val="cntDokumenttyp"/>
                                  <w:id w:val="1379203173"/>
                                </w:sdtPr>
                                <w:sdtEndPr/>
                                <w:sdtContent>
                                  <w:p w:rsidR="00845E9B" w:rsidRPr="00200B0D" w:rsidRDefault="00B23A79" w:rsidP="00600BF1">
                                    <w:pPr>
                                      <w:pStyle w:val="Sidhuvud"/>
                                      <w:spacing w:after="40"/>
                                      <w:suppressOverlap/>
                                      <w:jc w:val="right"/>
                                      <w:rPr>
                                        <w:szCs w:val="20"/>
                                      </w:rPr>
                                    </w:pPr>
                                    <w:r>
                                      <w:rPr>
                                        <w:szCs w:val="20"/>
                                      </w:rPr>
                                      <w:t>Redovisning</w:t>
                                    </w:r>
                                  </w:p>
                                </w:sdtContent>
                              </w:sdt>
                              <w:p w:rsidR="00994403" w:rsidRPr="00200B0D" w:rsidRDefault="00251DE6" w:rsidP="002F2600">
                                <w:pPr>
                                  <w:pStyle w:val="Sidhuvud"/>
                                  <w:suppressOverlap/>
                                  <w:jc w:val="right"/>
                                  <w:rPr>
                                    <w:szCs w:val="20"/>
                                  </w:rPr>
                                </w:pPr>
                                <w:sdt>
                                  <w:sdtPr>
                                    <w:rPr>
                                      <w:szCs w:val="20"/>
                                    </w:rPr>
                                    <w:tag w:val="cntDatum"/>
                                    <w:id w:val="-1395664747"/>
                                  </w:sdtPr>
                                  <w:sdtEndPr/>
                                  <w:sdtContent>
                                    <w:r w:rsidR="00B23A79">
                                      <w:rPr>
                                        <w:szCs w:val="20"/>
                                      </w:rPr>
                                      <w:t>2022-</w:t>
                                    </w:r>
                                    <w:r w:rsidR="002F2600">
                                      <w:rPr>
                                        <w:szCs w:val="20"/>
                                      </w:rPr>
                                      <w:t>10-14</w:t>
                                    </w:r>
                                  </w:sdtContent>
                                </w:sdt>
                              </w:p>
                              <w:p w:rsidR="00994403" w:rsidRPr="00200B0D" w:rsidRDefault="00994403" w:rsidP="009B3B13">
                                <w:pPr>
                                  <w:pStyle w:val="Sidhuvud"/>
                                  <w:jc w:val="right"/>
                                  <w:rPr>
                                    <w:rFonts w:asciiTheme="minorHAnsi" w:hAnsiTheme="minorHAnsi"/>
                                    <w:szCs w:val="20"/>
                                  </w:rPr>
                                </w:pPr>
                              </w:p>
                              <w:p w:rsidR="00845E9B" w:rsidRPr="00200B0D" w:rsidRDefault="00251DE6" w:rsidP="009B3B13">
                                <w:pPr>
                                  <w:pStyle w:val="Sidhuvud"/>
                                  <w:jc w:val="right"/>
                                  <w:rPr>
                                    <w:rFonts w:asciiTheme="minorHAnsi" w:hAnsiTheme="minorHAnsi"/>
                                    <w:szCs w:val="20"/>
                                  </w:rPr>
                                </w:pPr>
                              </w:p>
                            </w:sdtContent>
                          </w:sdt>
                          <w:sdt>
                            <w:sdtPr>
                              <w:rPr>
                                <w:color w:val="FFFFFF" w:themeColor="background1"/>
                                <w:sz w:val="2"/>
                                <w:szCs w:val="2"/>
                              </w:rPr>
                              <w:tag w:val="combFooterSv_tga"/>
                              <w:id w:val="94290402"/>
                            </w:sdtPr>
                            <w:sdtEndPr/>
                            <w:sdtContent>
                              <w:p w:rsidR="00B23A79" w:rsidRDefault="00B23A79" w:rsidP="00BC6E5A">
                                <w:pPr>
                                  <w:pStyle w:val="Sidfot"/>
                                  <w:spacing w:line="240" w:lineRule="auto"/>
                                  <w:rPr>
                                    <w:color w:val="FFFFFF" w:themeColor="background1"/>
                                    <w:sz w:val="2"/>
                                    <w:szCs w:val="2"/>
                                  </w:rPr>
                                </w:pPr>
                              </w:p>
                              <w:p w:rsidR="00B23A79" w:rsidRDefault="00B23A79" w:rsidP="00BC6E5A">
                                <w:pPr>
                                  <w:pStyle w:val="Sidfot"/>
                                  <w:spacing w:line="240" w:lineRule="auto"/>
                                  <w:rPr>
                                    <w:color w:val="FFFFFF" w:themeColor="background1"/>
                                    <w:sz w:val="2"/>
                                    <w:szCs w:val="2"/>
                                  </w:rPr>
                                </w:pPr>
                                <w:r>
                                  <w:rPr>
                                    <w:color w:val="FFFFFF" w:themeColor="background1"/>
                                    <w:sz w:val="2"/>
                                    <w:szCs w:val="2"/>
                                  </w:rPr>
                                  <w:t>Slakthusplan 8A</w:t>
                                </w:r>
                              </w:p>
                              <w:p w:rsidR="00B23A79" w:rsidRDefault="00B23A79" w:rsidP="00BC6E5A">
                                <w:pPr>
                                  <w:pStyle w:val="Sidfot"/>
                                  <w:spacing w:line="240" w:lineRule="auto"/>
                                  <w:rPr>
                                    <w:color w:val="FFFFFF" w:themeColor="background1"/>
                                    <w:sz w:val="2"/>
                                    <w:szCs w:val="2"/>
                                  </w:rPr>
                                </w:pPr>
                                <w:r>
                                  <w:rPr>
                                    <w:color w:val="FFFFFF" w:themeColor="background1"/>
                                    <w:sz w:val="2"/>
                                    <w:szCs w:val="2"/>
                                  </w:rPr>
                                  <w:t>Box 81</w:t>
                                </w:r>
                              </w:p>
                              <w:p w:rsidR="00B23A79" w:rsidRDefault="00B23A79" w:rsidP="00BC6E5A">
                                <w:pPr>
                                  <w:pStyle w:val="Sidfot"/>
                                  <w:spacing w:line="240" w:lineRule="auto"/>
                                  <w:rPr>
                                    <w:color w:val="FFFFFF" w:themeColor="background1"/>
                                    <w:sz w:val="2"/>
                                    <w:szCs w:val="2"/>
                                  </w:rPr>
                                </w:pPr>
                                <w:r>
                                  <w:rPr>
                                    <w:color w:val="FFFFFF" w:themeColor="background1"/>
                                    <w:sz w:val="2"/>
                                    <w:szCs w:val="2"/>
                                  </w:rPr>
                                  <w:t>121 22 Johanneshov</w:t>
                                </w:r>
                              </w:p>
                              <w:p w:rsidR="00B23A79" w:rsidRDefault="00B23A79" w:rsidP="00BC6E5A">
                                <w:pPr>
                                  <w:pStyle w:val="Sidfot"/>
                                  <w:spacing w:line="240" w:lineRule="auto"/>
                                  <w:rPr>
                                    <w:color w:val="FFFFFF" w:themeColor="background1"/>
                                    <w:sz w:val="2"/>
                                    <w:szCs w:val="2"/>
                                  </w:rPr>
                                </w:pPr>
                                <w:r>
                                  <w:rPr>
                                    <w:color w:val="FFFFFF" w:themeColor="background1"/>
                                    <w:sz w:val="2"/>
                                    <w:szCs w:val="2"/>
                                  </w:rPr>
                                  <w:t>Telefon 08-508 20 474</w:t>
                                </w:r>
                              </w:p>
                              <w:p w:rsidR="00B23A79" w:rsidRDefault="00B23A79" w:rsidP="00BC6E5A">
                                <w:pPr>
                                  <w:pStyle w:val="Sidfot"/>
                                  <w:spacing w:line="240" w:lineRule="auto"/>
                                  <w:rPr>
                                    <w:color w:val="FFFFFF" w:themeColor="background1"/>
                                    <w:sz w:val="2"/>
                                    <w:szCs w:val="2"/>
                                  </w:rPr>
                                </w:pPr>
                                <w:r>
                                  <w:rPr>
                                    <w:color w:val="FFFFFF" w:themeColor="background1"/>
                                    <w:sz w:val="2"/>
                                    <w:szCs w:val="2"/>
                                  </w:rPr>
                                  <w:t>Växel 08-508 14 000</w:t>
                                </w:r>
                              </w:p>
                              <w:p w:rsidR="00B23A79" w:rsidRDefault="00B23A79" w:rsidP="00BC6E5A">
                                <w:pPr>
                                  <w:pStyle w:val="Sidfot"/>
                                  <w:spacing w:line="240" w:lineRule="auto"/>
                                  <w:rPr>
                                    <w:color w:val="FFFFFF" w:themeColor="background1"/>
                                    <w:sz w:val="2"/>
                                    <w:szCs w:val="2"/>
                                  </w:rPr>
                                </w:pPr>
                                <w:r>
                                  <w:rPr>
                                    <w:color w:val="FFFFFF" w:themeColor="background1"/>
                                    <w:sz w:val="2"/>
                                    <w:szCs w:val="2"/>
                                  </w:rPr>
                                  <w:t>linnea.kleiner@stockholm.se</w:t>
                                </w:r>
                              </w:p>
                              <w:p w:rsidR="00845E9B" w:rsidRPr="00200B0D" w:rsidRDefault="00B23A79" w:rsidP="00BC6E5A">
                                <w:pPr>
                                  <w:pStyle w:val="Sidfot"/>
                                  <w:spacing w:line="240" w:lineRule="auto"/>
                                  <w:rPr>
                                    <w:color w:val="FFFFFF" w:themeColor="background1"/>
                                    <w:sz w:val="20"/>
                                    <w:szCs w:val="20"/>
                                    <w:lang w:val="es-ES"/>
                                  </w:rPr>
                                </w:pPr>
                                <w:r>
                                  <w:rPr>
                                    <w:color w:val="FFFFFF" w:themeColor="background1"/>
                                    <w:sz w:val="2"/>
                                    <w:szCs w:val="2"/>
                                  </w:rPr>
                                  <w:t>start.stockholm</w:t>
                                </w:r>
                              </w:p>
                            </w:sdtContent>
                          </w:sdt>
                          <w:p w:rsidR="00845E9B" w:rsidRPr="00200B0D" w:rsidRDefault="00845E9B" w:rsidP="009B3B13">
                            <w:pPr>
                              <w:pStyle w:val="Sidhuvud"/>
                              <w:jc w:val="right"/>
                              <w:rPr>
                                <w:szCs w:val="20"/>
                                <w:lang w:val="es-ES"/>
                              </w:rPr>
                            </w:pPr>
                          </w:p>
                          <w:p w:rsidR="00845E9B" w:rsidRPr="00200B0D" w:rsidRDefault="00845E9B" w:rsidP="009B3B13">
                            <w:pPr>
                              <w:pStyle w:val="Sidhuvud"/>
                              <w:jc w:val="right"/>
                              <w:rPr>
                                <w:szCs w:val="20"/>
                                <w:lang w:val="es-ES"/>
                              </w:rPr>
                            </w:pPr>
                          </w:p>
                          <w:p w:rsidR="00845E9B" w:rsidRPr="00200B0D" w:rsidRDefault="00845E9B" w:rsidP="009B3B13">
                            <w:pPr>
                              <w:pStyle w:val="Sidhuvud"/>
                              <w:jc w:val="right"/>
                              <w:rPr>
                                <w:rFonts w:asciiTheme="minorHAnsi" w:hAnsiTheme="minorHAnsi"/>
                                <w:szCs w:val="20"/>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C91E2" id="_x0000_t202" coordsize="21600,21600" o:spt="202" path="m,l,21600r21600,l21600,xe">
                <v:stroke joinstyle="miter"/>
                <v:path gradientshapeok="t" o:connecttype="rect"/>
              </v:shapetype>
              <v:shape id="Textruta 3" o:spid="_x0000_s1027" type="#_x0000_t202" style="position:absolute;left:0;text-align:left;margin-left:104.7pt;margin-top:36.85pt;width:155.9pt;height:33.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" filled="f" stroked="f" strokeweight=".5pt">
                <v:textbox inset="0,0,0,0">
                  <w:txbxContent>
                    <w:sdt>
                      <w:sdtPr>
                        <w:rPr>
                          <w:szCs w:val="20"/>
                        </w:rPr>
                        <w:tag w:val="Group|Dokumenttyp"/>
                        <w:id w:val="-1653904488"/>
                      </w:sdtPr>
                      <w:sdtEndPr/>
                      <w:sdtContent>
                        <w:sdt>
                          <w:sdtPr>
                            <w:rPr>
                              <w:szCs w:val="20"/>
                            </w:rPr>
                            <w:tag w:val="cntDokumenttyp"/>
                            <w:id w:val="1379203173"/>
                          </w:sdtPr>
                          <w:sdtEndPr/>
                          <w:sdtContent>
                            <w:p w:rsidR="00845E9B" w:rsidRPr="00200B0D" w:rsidRDefault="00B23A79" w:rsidP="00600BF1">
                              <w:pPr>
                                <w:pStyle w:val="Sidhuvud"/>
                                <w:spacing w:after="40"/>
                                <w:suppressOverlap/>
                                <w:jc w:val="right"/>
                                <w:rPr>
                                  <w:szCs w:val="20"/>
                                </w:rPr>
                              </w:pPr>
                              <w:r>
                                <w:rPr>
                                  <w:szCs w:val="20"/>
                                </w:rPr>
                                <w:t>Redovisning</w:t>
                              </w:r>
                            </w:p>
                          </w:sdtContent>
                        </w:sdt>
                        <w:p w:rsidR="00994403" w:rsidRPr="00200B0D" w:rsidRDefault="00F40D7D" w:rsidP="002F2600">
                          <w:pPr>
                            <w:pStyle w:val="Sidhuvud"/>
                            <w:suppressOverlap/>
                            <w:jc w:val="right"/>
                            <w:rPr>
                              <w:szCs w:val="20"/>
                            </w:rPr>
                          </w:pPr>
                          <w:sdt>
                            <w:sdtPr>
                              <w:rPr>
                                <w:szCs w:val="20"/>
                              </w:rPr>
                              <w:tag w:val="cntDatum"/>
                              <w:id w:val="-1395664747"/>
                            </w:sdtPr>
                            <w:sdtEndPr/>
                            <w:sdtContent>
                              <w:r w:rsidR="00B23A79">
                                <w:rPr>
                                  <w:szCs w:val="20"/>
                                </w:rPr>
                                <w:t>2022-</w:t>
                              </w:r>
                              <w:r w:rsidR="002F2600">
                                <w:rPr>
                                  <w:szCs w:val="20"/>
                                </w:rPr>
                                <w:t>10-14</w:t>
                              </w:r>
                            </w:sdtContent>
                          </w:sdt>
                        </w:p>
                        <w:p w:rsidR="00994403" w:rsidRPr="00200B0D" w:rsidRDefault="00994403" w:rsidP="009B3B13">
                          <w:pPr>
                            <w:pStyle w:val="Sidhuvud"/>
                            <w:jc w:val="right"/>
                            <w:rPr>
                              <w:rFonts w:asciiTheme="minorHAnsi" w:hAnsiTheme="minorHAnsi"/>
                              <w:szCs w:val="20"/>
                            </w:rPr>
                          </w:pPr>
                        </w:p>
                        <w:p w:rsidR="00845E9B" w:rsidRPr="00200B0D" w:rsidRDefault="00F40D7D" w:rsidP="009B3B13">
                          <w:pPr>
                            <w:pStyle w:val="Sidhuvud"/>
                            <w:jc w:val="right"/>
                            <w:rPr>
                              <w:rFonts w:asciiTheme="minorHAnsi" w:hAnsiTheme="minorHAnsi"/>
                              <w:szCs w:val="20"/>
                            </w:rPr>
                          </w:pPr>
                        </w:p>
                      </w:sdtContent>
                    </w:sdt>
                    <w:sdt>
                      <w:sdtPr>
                        <w:rPr>
                          <w:color w:val="FFFFFF" w:themeColor="background1"/>
                          <w:sz w:val="2"/>
                          <w:szCs w:val="2"/>
                        </w:rPr>
                        <w:tag w:val="combFooterSv_tga"/>
                        <w:id w:val="94290402"/>
                      </w:sdtPr>
                      <w:sdtEndPr/>
                      <w:sdtContent>
                        <w:p w:rsidR="00B23A79" w:rsidRDefault="00B23A79" w:rsidP="00BC6E5A">
                          <w:pPr>
                            <w:pStyle w:val="Sidfot"/>
                            <w:spacing w:line="240" w:lineRule="auto"/>
                            <w:rPr>
                              <w:color w:val="FFFFFF" w:themeColor="background1"/>
                              <w:sz w:val="2"/>
                              <w:szCs w:val="2"/>
                            </w:rPr>
                          </w:pPr>
                        </w:p>
                        <w:p w:rsidR="00B23A79" w:rsidRDefault="00B23A79" w:rsidP="00BC6E5A">
                          <w:pPr>
                            <w:pStyle w:val="Sidfot"/>
                            <w:spacing w:line="240" w:lineRule="auto"/>
                            <w:rPr>
                              <w:color w:val="FFFFFF" w:themeColor="background1"/>
                              <w:sz w:val="2"/>
                              <w:szCs w:val="2"/>
                            </w:rPr>
                          </w:pPr>
                          <w:r>
                            <w:rPr>
                              <w:color w:val="FFFFFF" w:themeColor="background1"/>
                              <w:sz w:val="2"/>
                              <w:szCs w:val="2"/>
                            </w:rPr>
                            <w:t>Slakthusplan 8A</w:t>
                          </w:r>
                        </w:p>
                        <w:p w:rsidR="00B23A79" w:rsidRDefault="00B23A79" w:rsidP="00BC6E5A">
                          <w:pPr>
                            <w:pStyle w:val="Sidfot"/>
                            <w:spacing w:line="240" w:lineRule="auto"/>
                            <w:rPr>
                              <w:color w:val="FFFFFF" w:themeColor="background1"/>
                              <w:sz w:val="2"/>
                              <w:szCs w:val="2"/>
                            </w:rPr>
                          </w:pPr>
                          <w:r>
                            <w:rPr>
                              <w:color w:val="FFFFFF" w:themeColor="background1"/>
                              <w:sz w:val="2"/>
                              <w:szCs w:val="2"/>
                            </w:rPr>
                            <w:t>Box 81</w:t>
                          </w:r>
                        </w:p>
                        <w:p w:rsidR="00B23A79" w:rsidRDefault="00B23A79" w:rsidP="00BC6E5A">
                          <w:pPr>
                            <w:pStyle w:val="Sidfot"/>
                            <w:spacing w:line="240" w:lineRule="auto"/>
                            <w:rPr>
                              <w:color w:val="FFFFFF" w:themeColor="background1"/>
                              <w:sz w:val="2"/>
                              <w:szCs w:val="2"/>
                            </w:rPr>
                          </w:pPr>
                          <w:r>
                            <w:rPr>
                              <w:color w:val="FFFFFF" w:themeColor="background1"/>
                              <w:sz w:val="2"/>
                              <w:szCs w:val="2"/>
                            </w:rPr>
                            <w:t>121 22 Johanneshov</w:t>
                          </w:r>
                        </w:p>
                        <w:p w:rsidR="00B23A79" w:rsidRDefault="00B23A79" w:rsidP="00BC6E5A">
                          <w:pPr>
                            <w:pStyle w:val="Sidfot"/>
                            <w:spacing w:line="240" w:lineRule="auto"/>
                            <w:rPr>
                              <w:color w:val="FFFFFF" w:themeColor="background1"/>
                              <w:sz w:val="2"/>
                              <w:szCs w:val="2"/>
                            </w:rPr>
                          </w:pPr>
                          <w:r>
                            <w:rPr>
                              <w:color w:val="FFFFFF" w:themeColor="background1"/>
                              <w:sz w:val="2"/>
                              <w:szCs w:val="2"/>
                            </w:rPr>
                            <w:t>Telefon 08-508 20 474</w:t>
                          </w:r>
                        </w:p>
                        <w:p w:rsidR="00B23A79" w:rsidRDefault="00B23A79" w:rsidP="00BC6E5A">
                          <w:pPr>
                            <w:pStyle w:val="Sidfot"/>
                            <w:spacing w:line="240" w:lineRule="auto"/>
                            <w:rPr>
                              <w:color w:val="FFFFFF" w:themeColor="background1"/>
                              <w:sz w:val="2"/>
                              <w:szCs w:val="2"/>
                            </w:rPr>
                          </w:pPr>
                          <w:r>
                            <w:rPr>
                              <w:color w:val="FFFFFF" w:themeColor="background1"/>
                              <w:sz w:val="2"/>
                              <w:szCs w:val="2"/>
                            </w:rPr>
                            <w:t>Växel 08-508 14 000</w:t>
                          </w:r>
                        </w:p>
                        <w:p w:rsidR="00B23A79" w:rsidRDefault="00B23A79" w:rsidP="00BC6E5A">
                          <w:pPr>
                            <w:pStyle w:val="Sidfot"/>
                            <w:spacing w:line="240" w:lineRule="auto"/>
                            <w:rPr>
                              <w:color w:val="FFFFFF" w:themeColor="background1"/>
                              <w:sz w:val="2"/>
                              <w:szCs w:val="2"/>
                            </w:rPr>
                          </w:pPr>
                          <w:r>
                            <w:rPr>
                              <w:color w:val="FFFFFF" w:themeColor="background1"/>
                              <w:sz w:val="2"/>
                              <w:szCs w:val="2"/>
                            </w:rPr>
                            <w:t>linnea.kleiner@stockholm.se</w:t>
                          </w:r>
                        </w:p>
                        <w:p w:rsidR="00845E9B" w:rsidRPr="00200B0D" w:rsidRDefault="00B23A79" w:rsidP="00BC6E5A">
                          <w:pPr>
                            <w:pStyle w:val="Sidfot"/>
                            <w:spacing w:line="240" w:lineRule="auto"/>
                            <w:rPr>
                              <w:color w:val="FFFFFF" w:themeColor="background1"/>
                              <w:sz w:val="20"/>
                              <w:szCs w:val="20"/>
                              <w:lang w:val="es-ES"/>
                            </w:rPr>
                          </w:pPr>
                          <w:proofErr w:type="spellStart"/>
                          <w:r>
                            <w:rPr>
                              <w:color w:val="FFFFFF" w:themeColor="background1"/>
                              <w:sz w:val="2"/>
                              <w:szCs w:val="2"/>
                            </w:rPr>
                            <w:t>start.stockholm</w:t>
                          </w:r>
                          <w:proofErr w:type="spellEnd"/>
                        </w:p>
                      </w:sdtContent>
                    </w:sdt>
                    <w:p w:rsidR="00845E9B" w:rsidRPr="00200B0D" w:rsidRDefault="00845E9B" w:rsidP="009B3B13">
                      <w:pPr>
                        <w:pStyle w:val="Sidhuvud"/>
                        <w:jc w:val="right"/>
                        <w:rPr>
                          <w:szCs w:val="20"/>
                          <w:lang w:val="es-ES"/>
                        </w:rPr>
                      </w:pPr>
                    </w:p>
                    <w:p w:rsidR="00845E9B" w:rsidRPr="00200B0D" w:rsidRDefault="00845E9B" w:rsidP="009B3B13">
                      <w:pPr>
                        <w:pStyle w:val="Sidhuvud"/>
                        <w:jc w:val="right"/>
                        <w:rPr>
                          <w:szCs w:val="20"/>
                          <w:lang w:val="es-ES"/>
                        </w:rPr>
                      </w:pPr>
                    </w:p>
                    <w:p w:rsidR="00845E9B" w:rsidRPr="00200B0D" w:rsidRDefault="00845E9B" w:rsidP="009B3B13">
                      <w:pPr>
                        <w:pStyle w:val="Sidhuvud"/>
                        <w:jc w:val="right"/>
                        <w:rPr>
                          <w:rFonts w:asciiTheme="minorHAnsi" w:hAnsiTheme="minorHAnsi"/>
                          <w:szCs w:val="20"/>
                          <w:lang w:val="es-ES"/>
                        </w:rPr>
                      </w:pPr>
                    </w:p>
                  </w:txbxContent>
                </v:textbox>
                <w10:wrap anchorx="margin" anchory="page"/>
                <w10:anchorlock/>
              </v:shape>
            </w:pict>
          </mc:Fallback>
        </mc:AlternateContent>
      </w:r>
    </w:p>
    <w:p w:rsidR="00B23A79" w:rsidRDefault="00251DE6" w:rsidP="00C441D2">
      <w:pPr>
        <w:pStyle w:val="Rubrik1"/>
      </w:pPr>
      <w:sdt>
        <w:sdtPr>
          <w:tag w:val="cntRubrik"/>
          <w:id w:val="-2113044587"/>
          <w:placeholder>
            <w:docPart w:val="5087909FFC9244D6B32143F6BC48B48D"/>
          </w:placeholder>
        </w:sdtPr>
        <w:sdtEndPr/>
        <w:sdtContent>
          <w:r w:rsidR="00B23A79">
            <w:t>Redovisning av föreningsbidrag</w:t>
          </w:r>
        </w:sdtContent>
      </w:sdt>
      <w:bookmarkStart w:id="1" w:name="bkmStart"/>
      <w:bookmarkEnd w:id="1"/>
    </w:p>
    <w:p w:rsidR="00C441D2" w:rsidRDefault="00C441D2" w:rsidP="00111923">
      <w:pPr>
        <w:spacing w:after="240"/>
      </w:pPr>
      <w:r>
        <w:t>Blanketten används för redovisning av föreningsbidrag som beviljats av Enskede-Årsta-Vantörs stadsdelsnämnd. Bidrag ska redovisas till stadsdelsförvaltningen så snart</w:t>
      </w:r>
      <w:r w:rsidR="00705BEA">
        <w:t xml:space="preserve"> </w:t>
      </w:r>
      <w:r>
        <w:t>verksamheten</w:t>
      </w:r>
      <w:r w:rsidR="006B2534">
        <w:t xml:space="preserve"> och/eller </w:t>
      </w:r>
      <w:r>
        <w:t xml:space="preserve">aktiviteten genomförts, dock </w:t>
      </w:r>
      <w:r w:rsidRPr="00BD4533">
        <w:t>senast</w:t>
      </w:r>
      <w:r>
        <w:t xml:space="preserve"> 30 </w:t>
      </w:r>
      <w:r w:rsidR="004E6D56">
        <w:t>september</w:t>
      </w:r>
      <w:r>
        <w:t xml:space="preserve"> året efter beviljat bidrag</w:t>
      </w:r>
      <w:r w:rsidR="004B27C9">
        <w:t>.</w:t>
      </w:r>
    </w:p>
    <w:p w:rsidR="00C441D2" w:rsidRDefault="00C441D2" w:rsidP="00111923">
      <w:pPr>
        <w:spacing w:after="240"/>
      </w:pPr>
      <w:r>
        <w:t>Vid behov av komplettering begär förvaltni</w:t>
      </w:r>
      <w:r w:rsidR="004B27C9">
        <w:t>ngen in de underlag som behövs.</w:t>
      </w:r>
    </w:p>
    <w:p w:rsidR="008F3F4E" w:rsidRDefault="008F3F4E" w:rsidP="004B27C9">
      <w:r w:rsidRPr="008F3F4E">
        <w:t>Föreningar som blivit beviljade bidrag ska återbetala de medel som inte förbrukats under den period som bidraget avser, om inte förvaltningen informerar om annan hantering. Återstående medel får inte användas för annat ändamål.</w:t>
      </w:r>
    </w:p>
    <w:p w:rsidR="00E82292" w:rsidRPr="00C441D2" w:rsidRDefault="00312023" w:rsidP="00312023">
      <w:pPr>
        <w:pStyle w:val="Rubrik2"/>
      </w:pPr>
      <w:r>
        <w:t>Uppgifter om föreningen</w:t>
      </w:r>
    </w:p>
    <w:tbl>
      <w:tblPr>
        <w:tblStyle w:val="Tabellrutnt"/>
        <w:tblW w:w="0" w:type="auto"/>
        <w:tblLook w:val="04A0" w:firstRow="1" w:lastRow="0" w:firstColumn="1" w:lastColumn="0" w:noHBand="0" w:noVBand="1"/>
      </w:tblPr>
      <w:tblGrid>
        <w:gridCol w:w="3027"/>
        <w:gridCol w:w="3539"/>
      </w:tblGrid>
      <w:tr w:rsidR="00CC4C9E" w:rsidRPr="00A01036" w:rsidTr="007E7827">
        <w:trPr>
          <w:trHeight w:val="568"/>
        </w:trPr>
        <w:tc>
          <w:tcPr>
            <w:tcW w:w="2935" w:type="dxa"/>
          </w:tcPr>
          <w:p w:rsidR="00CC4C9E" w:rsidRPr="00A01036" w:rsidRDefault="00CC4C9E" w:rsidP="00612588">
            <w:pPr>
              <w:spacing w:line="259" w:lineRule="auto"/>
              <w:rPr>
                <w:rFonts w:asciiTheme="majorHAnsi" w:hAnsiTheme="majorHAnsi" w:cstheme="majorHAnsi"/>
                <w:b/>
                <w:bCs/>
                <w:sz w:val="18"/>
                <w:szCs w:val="18"/>
              </w:rPr>
            </w:pPr>
            <w:r w:rsidRPr="00A01036">
              <w:rPr>
                <w:rFonts w:asciiTheme="majorHAnsi" w:hAnsiTheme="majorHAnsi" w:cstheme="majorHAnsi"/>
                <w:b/>
                <w:bCs/>
                <w:sz w:val="18"/>
                <w:szCs w:val="18"/>
              </w:rPr>
              <w:t>År som redovisas</w:t>
            </w:r>
          </w:p>
        </w:tc>
        <w:tc>
          <w:tcPr>
            <w:tcW w:w="3550" w:type="dxa"/>
          </w:tcPr>
          <w:p w:rsidR="00CC4C9E" w:rsidRPr="00A01036" w:rsidRDefault="00CC4C9E" w:rsidP="00612588">
            <w:pPr>
              <w:spacing w:line="259" w:lineRule="auto"/>
              <w:rPr>
                <w:rFonts w:asciiTheme="majorHAnsi" w:hAnsiTheme="majorHAnsi" w:cstheme="majorHAnsi"/>
                <w:sz w:val="18"/>
                <w:szCs w:val="18"/>
              </w:rPr>
            </w:pPr>
          </w:p>
        </w:tc>
      </w:tr>
      <w:tr w:rsidR="00B23A79" w:rsidRPr="00A01036" w:rsidTr="007E7827">
        <w:trPr>
          <w:trHeight w:val="568"/>
        </w:trPr>
        <w:tc>
          <w:tcPr>
            <w:tcW w:w="2935" w:type="dxa"/>
          </w:tcPr>
          <w:p w:rsidR="00B23A79" w:rsidRPr="00A01036" w:rsidRDefault="00B23A79" w:rsidP="00612588">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Föreningens namn</w:t>
            </w:r>
          </w:p>
        </w:tc>
        <w:tc>
          <w:tcPr>
            <w:tcW w:w="3550" w:type="dxa"/>
          </w:tcPr>
          <w:p w:rsidR="00B23A79" w:rsidRPr="00A01036" w:rsidRDefault="00B23A79" w:rsidP="00612588">
            <w:pPr>
              <w:spacing w:after="160" w:line="259" w:lineRule="auto"/>
              <w:rPr>
                <w:rFonts w:asciiTheme="majorHAnsi" w:hAnsiTheme="majorHAnsi" w:cstheme="majorHAnsi"/>
                <w:sz w:val="18"/>
                <w:szCs w:val="18"/>
              </w:rPr>
            </w:pPr>
          </w:p>
        </w:tc>
      </w:tr>
      <w:tr w:rsidR="008C454C" w:rsidRPr="00A01036" w:rsidTr="007E7827">
        <w:trPr>
          <w:trHeight w:val="568"/>
        </w:trPr>
        <w:tc>
          <w:tcPr>
            <w:tcW w:w="2935" w:type="dxa"/>
          </w:tcPr>
          <w:p w:rsidR="008C454C" w:rsidRPr="00A01036" w:rsidRDefault="00FA76C6" w:rsidP="00612588">
            <w:pPr>
              <w:spacing w:line="259" w:lineRule="auto"/>
              <w:rPr>
                <w:rFonts w:asciiTheme="majorHAnsi" w:hAnsiTheme="majorHAnsi" w:cstheme="majorHAnsi"/>
                <w:b/>
                <w:bCs/>
                <w:sz w:val="18"/>
                <w:szCs w:val="18"/>
              </w:rPr>
            </w:pPr>
            <w:r w:rsidRPr="00A01036">
              <w:rPr>
                <w:rFonts w:asciiTheme="majorHAnsi" w:hAnsiTheme="majorHAnsi" w:cstheme="majorHAnsi"/>
                <w:b/>
                <w:bCs/>
                <w:sz w:val="18"/>
                <w:szCs w:val="18"/>
              </w:rPr>
              <w:t>O</w:t>
            </w:r>
            <w:r w:rsidR="008C454C" w:rsidRPr="00A01036">
              <w:rPr>
                <w:rFonts w:asciiTheme="majorHAnsi" w:hAnsiTheme="majorHAnsi" w:cstheme="majorHAnsi"/>
                <w:b/>
                <w:bCs/>
                <w:sz w:val="18"/>
                <w:szCs w:val="18"/>
              </w:rPr>
              <w:t>rganisationsnummer</w:t>
            </w:r>
          </w:p>
        </w:tc>
        <w:tc>
          <w:tcPr>
            <w:tcW w:w="3550" w:type="dxa"/>
          </w:tcPr>
          <w:p w:rsidR="008C454C" w:rsidRPr="00A01036" w:rsidRDefault="008C454C" w:rsidP="00612588">
            <w:pPr>
              <w:spacing w:line="259" w:lineRule="auto"/>
              <w:rPr>
                <w:rFonts w:asciiTheme="majorHAnsi" w:hAnsiTheme="majorHAnsi" w:cstheme="majorHAnsi"/>
                <w:sz w:val="18"/>
                <w:szCs w:val="18"/>
              </w:rPr>
            </w:pPr>
          </w:p>
        </w:tc>
      </w:tr>
      <w:tr w:rsidR="00B23A79" w:rsidRPr="00A01036" w:rsidTr="007E7827">
        <w:trPr>
          <w:trHeight w:val="568"/>
        </w:trPr>
        <w:tc>
          <w:tcPr>
            <w:tcW w:w="2935" w:type="dxa"/>
          </w:tcPr>
          <w:p w:rsidR="00B23A79" w:rsidRPr="00A01036" w:rsidRDefault="00B23A79" w:rsidP="00612588">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Kontaktperson för ansökt verksamhet/aktivitet</w:t>
            </w:r>
          </w:p>
        </w:tc>
        <w:tc>
          <w:tcPr>
            <w:tcW w:w="3550" w:type="dxa"/>
          </w:tcPr>
          <w:p w:rsidR="00B23A79" w:rsidRPr="00A01036" w:rsidRDefault="00B23A79" w:rsidP="00612588">
            <w:pPr>
              <w:spacing w:after="160" w:line="259" w:lineRule="auto"/>
              <w:rPr>
                <w:rFonts w:asciiTheme="majorHAnsi" w:hAnsiTheme="majorHAnsi" w:cstheme="majorHAnsi"/>
                <w:sz w:val="18"/>
                <w:szCs w:val="18"/>
              </w:rPr>
            </w:pPr>
          </w:p>
        </w:tc>
      </w:tr>
      <w:tr w:rsidR="00B23A79" w:rsidRPr="00A01036" w:rsidTr="007E7827">
        <w:trPr>
          <w:trHeight w:val="568"/>
        </w:trPr>
        <w:tc>
          <w:tcPr>
            <w:tcW w:w="2935" w:type="dxa"/>
          </w:tcPr>
          <w:p w:rsidR="00B23A79" w:rsidRPr="00A01036" w:rsidRDefault="00B23A79" w:rsidP="00612588">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Telefonnummer</w:t>
            </w:r>
            <w:r w:rsidR="00CC4C9E" w:rsidRPr="00A01036">
              <w:rPr>
                <w:rFonts w:asciiTheme="majorHAnsi" w:hAnsiTheme="majorHAnsi" w:cstheme="majorHAnsi"/>
                <w:b/>
                <w:bCs/>
                <w:sz w:val="18"/>
                <w:szCs w:val="18"/>
              </w:rPr>
              <w:t xml:space="preserve"> till föreningen</w:t>
            </w:r>
          </w:p>
        </w:tc>
        <w:tc>
          <w:tcPr>
            <w:tcW w:w="3550" w:type="dxa"/>
          </w:tcPr>
          <w:p w:rsidR="00B23A79" w:rsidRPr="00A01036" w:rsidRDefault="00B23A79" w:rsidP="00612588">
            <w:pPr>
              <w:spacing w:after="160" w:line="259" w:lineRule="auto"/>
              <w:rPr>
                <w:rFonts w:asciiTheme="majorHAnsi" w:hAnsiTheme="majorHAnsi" w:cstheme="majorHAnsi"/>
                <w:sz w:val="18"/>
                <w:szCs w:val="18"/>
              </w:rPr>
            </w:pPr>
          </w:p>
        </w:tc>
      </w:tr>
      <w:tr w:rsidR="00455DDE" w:rsidRPr="00A01036" w:rsidTr="00B82CFB">
        <w:trPr>
          <w:trHeight w:val="1146"/>
        </w:trPr>
        <w:tc>
          <w:tcPr>
            <w:tcW w:w="2935" w:type="dxa"/>
          </w:tcPr>
          <w:p w:rsidR="00455DDE" w:rsidRPr="00A01036" w:rsidRDefault="00455DDE" w:rsidP="00612588">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Postadress till föreningen</w:t>
            </w:r>
          </w:p>
        </w:tc>
        <w:tc>
          <w:tcPr>
            <w:tcW w:w="3550" w:type="dxa"/>
          </w:tcPr>
          <w:p w:rsidR="00455DDE" w:rsidRPr="00A01036" w:rsidRDefault="00455DDE" w:rsidP="00612588">
            <w:pPr>
              <w:spacing w:after="160" w:line="259" w:lineRule="auto"/>
              <w:rPr>
                <w:rFonts w:asciiTheme="majorHAnsi" w:hAnsiTheme="majorHAnsi" w:cstheme="majorHAnsi"/>
                <w:sz w:val="18"/>
                <w:szCs w:val="18"/>
              </w:rPr>
            </w:pPr>
          </w:p>
        </w:tc>
      </w:tr>
      <w:tr w:rsidR="00B23A79" w:rsidRPr="00A01036" w:rsidTr="007E7827">
        <w:trPr>
          <w:trHeight w:val="568"/>
        </w:trPr>
        <w:tc>
          <w:tcPr>
            <w:tcW w:w="2935" w:type="dxa"/>
          </w:tcPr>
          <w:p w:rsidR="00B23A79" w:rsidRPr="00A01036" w:rsidRDefault="00B23A79" w:rsidP="00612588">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E-postadress till föreningen</w:t>
            </w:r>
          </w:p>
        </w:tc>
        <w:tc>
          <w:tcPr>
            <w:tcW w:w="3550" w:type="dxa"/>
          </w:tcPr>
          <w:p w:rsidR="00B23A79" w:rsidRPr="00A01036" w:rsidRDefault="00B23A79" w:rsidP="00612588">
            <w:pPr>
              <w:spacing w:after="160" w:line="259" w:lineRule="auto"/>
              <w:rPr>
                <w:rFonts w:asciiTheme="majorHAnsi" w:hAnsiTheme="majorHAnsi" w:cstheme="majorHAnsi"/>
                <w:sz w:val="18"/>
                <w:szCs w:val="18"/>
              </w:rPr>
            </w:pPr>
          </w:p>
        </w:tc>
      </w:tr>
      <w:tr w:rsidR="00B23A79" w:rsidRPr="00A01036" w:rsidTr="007E7827">
        <w:trPr>
          <w:trHeight w:val="568"/>
        </w:trPr>
        <w:tc>
          <w:tcPr>
            <w:tcW w:w="2935" w:type="dxa"/>
          </w:tcPr>
          <w:p w:rsidR="00B23A79" w:rsidRPr="00A01036" w:rsidRDefault="00512959" w:rsidP="00512959">
            <w:pPr>
              <w:spacing w:after="160" w:line="259" w:lineRule="auto"/>
              <w:rPr>
                <w:rFonts w:asciiTheme="majorHAnsi" w:hAnsiTheme="majorHAnsi" w:cstheme="majorHAnsi"/>
                <w:b/>
                <w:bCs/>
                <w:sz w:val="18"/>
                <w:szCs w:val="18"/>
              </w:rPr>
            </w:pPr>
            <w:r w:rsidRPr="00A01036">
              <w:rPr>
                <w:rFonts w:asciiTheme="majorHAnsi" w:hAnsiTheme="majorHAnsi" w:cstheme="majorHAnsi"/>
                <w:b/>
                <w:bCs/>
                <w:sz w:val="18"/>
                <w:szCs w:val="18"/>
              </w:rPr>
              <w:t>Bankgiro</w:t>
            </w:r>
          </w:p>
        </w:tc>
        <w:tc>
          <w:tcPr>
            <w:tcW w:w="3550" w:type="dxa"/>
          </w:tcPr>
          <w:p w:rsidR="00B23A79" w:rsidRPr="00A01036" w:rsidRDefault="00B23A79" w:rsidP="00612588">
            <w:pPr>
              <w:spacing w:after="160" w:line="259" w:lineRule="auto"/>
              <w:rPr>
                <w:rFonts w:asciiTheme="majorHAnsi" w:hAnsiTheme="majorHAnsi" w:cstheme="majorHAnsi"/>
                <w:sz w:val="18"/>
                <w:szCs w:val="18"/>
              </w:rPr>
            </w:pPr>
          </w:p>
        </w:tc>
      </w:tr>
      <w:tr w:rsidR="00512959" w:rsidRPr="00A01036" w:rsidTr="007E7827">
        <w:trPr>
          <w:trHeight w:val="568"/>
        </w:trPr>
        <w:tc>
          <w:tcPr>
            <w:tcW w:w="2935" w:type="dxa"/>
          </w:tcPr>
          <w:p w:rsidR="00512959" w:rsidRPr="00A01036" w:rsidRDefault="00512959" w:rsidP="00612588">
            <w:pPr>
              <w:spacing w:line="259" w:lineRule="auto"/>
              <w:rPr>
                <w:rFonts w:asciiTheme="majorHAnsi" w:hAnsiTheme="majorHAnsi" w:cstheme="majorHAnsi"/>
                <w:b/>
                <w:bCs/>
                <w:sz w:val="18"/>
                <w:szCs w:val="18"/>
              </w:rPr>
            </w:pPr>
            <w:r w:rsidRPr="00A01036">
              <w:rPr>
                <w:rFonts w:asciiTheme="majorHAnsi" w:hAnsiTheme="majorHAnsi" w:cstheme="majorHAnsi"/>
                <w:b/>
                <w:bCs/>
                <w:sz w:val="18"/>
                <w:szCs w:val="18"/>
              </w:rPr>
              <w:t>Plusgiro</w:t>
            </w:r>
          </w:p>
        </w:tc>
        <w:tc>
          <w:tcPr>
            <w:tcW w:w="3550" w:type="dxa"/>
          </w:tcPr>
          <w:p w:rsidR="00512959" w:rsidRPr="00A01036" w:rsidRDefault="00512959" w:rsidP="00612588">
            <w:pPr>
              <w:spacing w:line="259" w:lineRule="auto"/>
              <w:rPr>
                <w:rFonts w:asciiTheme="majorHAnsi" w:hAnsiTheme="majorHAnsi" w:cstheme="majorHAnsi"/>
                <w:sz w:val="18"/>
                <w:szCs w:val="18"/>
              </w:rPr>
            </w:pPr>
          </w:p>
        </w:tc>
      </w:tr>
      <w:tr w:rsidR="00F021A1" w:rsidRPr="00A01036" w:rsidTr="007E7827">
        <w:trPr>
          <w:trHeight w:val="568"/>
        </w:trPr>
        <w:tc>
          <w:tcPr>
            <w:tcW w:w="2935" w:type="dxa"/>
          </w:tcPr>
          <w:p w:rsidR="00F021A1" w:rsidRPr="00A01036" w:rsidRDefault="00F021A1" w:rsidP="00612588">
            <w:pPr>
              <w:spacing w:line="259" w:lineRule="auto"/>
              <w:rPr>
                <w:rFonts w:asciiTheme="majorHAnsi" w:hAnsiTheme="majorHAnsi" w:cstheme="majorHAnsi"/>
                <w:b/>
                <w:bCs/>
                <w:sz w:val="18"/>
                <w:szCs w:val="18"/>
              </w:rPr>
            </w:pPr>
            <w:r w:rsidRPr="00A01036">
              <w:rPr>
                <w:rFonts w:asciiTheme="majorHAnsi" w:hAnsiTheme="majorHAnsi" w:cstheme="majorHAnsi"/>
                <w:b/>
                <w:bCs/>
                <w:sz w:val="18"/>
                <w:szCs w:val="18"/>
              </w:rPr>
              <w:t>Beviljat belopp</w:t>
            </w:r>
            <w:r w:rsidR="00FA76C6" w:rsidRPr="00A01036">
              <w:rPr>
                <w:rFonts w:asciiTheme="majorHAnsi" w:hAnsiTheme="majorHAnsi" w:cstheme="majorHAnsi"/>
                <w:b/>
                <w:bCs/>
                <w:sz w:val="18"/>
                <w:szCs w:val="18"/>
              </w:rPr>
              <w:t xml:space="preserve"> för året som redovisas</w:t>
            </w:r>
          </w:p>
        </w:tc>
        <w:tc>
          <w:tcPr>
            <w:tcW w:w="3550" w:type="dxa"/>
          </w:tcPr>
          <w:p w:rsidR="00F021A1" w:rsidRPr="00A01036" w:rsidRDefault="00F021A1" w:rsidP="00612588">
            <w:pPr>
              <w:spacing w:line="259" w:lineRule="auto"/>
              <w:rPr>
                <w:rFonts w:asciiTheme="majorHAnsi" w:hAnsiTheme="majorHAnsi" w:cstheme="majorHAnsi"/>
                <w:sz w:val="18"/>
                <w:szCs w:val="18"/>
              </w:rPr>
            </w:pPr>
          </w:p>
        </w:tc>
      </w:tr>
      <w:tr w:rsidR="003F2FBB" w:rsidRPr="00A01036" w:rsidTr="007E7827">
        <w:trPr>
          <w:trHeight w:val="568"/>
        </w:trPr>
        <w:tc>
          <w:tcPr>
            <w:tcW w:w="2935" w:type="dxa"/>
          </w:tcPr>
          <w:p w:rsidR="003F2FBB" w:rsidRPr="00A01036" w:rsidRDefault="003F2FBB" w:rsidP="00612588">
            <w:pPr>
              <w:spacing w:line="259" w:lineRule="auto"/>
              <w:rPr>
                <w:rFonts w:asciiTheme="majorHAnsi" w:hAnsiTheme="majorHAnsi" w:cstheme="majorHAnsi"/>
                <w:b/>
                <w:bCs/>
                <w:sz w:val="18"/>
                <w:szCs w:val="18"/>
              </w:rPr>
            </w:pPr>
            <w:r>
              <w:rPr>
                <w:rFonts w:asciiTheme="majorHAnsi" w:hAnsiTheme="majorHAnsi" w:cstheme="majorHAnsi"/>
                <w:b/>
                <w:bCs/>
                <w:sz w:val="18"/>
                <w:szCs w:val="18"/>
              </w:rPr>
              <w:t>Typ av bidrag som redovisas (verksamhetsstöd/aktivitetsstöd)</w:t>
            </w:r>
          </w:p>
        </w:tc>
        <w:tc>
          <w:tcPr>
            <w:tcW w:w="3550" w:type="dxa"/>
          </w:tcPr>
          <w:p w:rsidR="003F2FBB" w:rsidRPr="00A01036" w:rsidRDefault="003F2FBB" w:rsidP="00612588">
            <w:pPr>
              <w:spacing w:line="259" w:lineRule="auto"/>
              <w:rPr>
                <w:rFonts w:asciiTheme="majorHAnsi" w:hAnsiTheme="majorHAnsi" w:cstheme="majorHAnsi"/>
                <w:sz w:val="18"/>
                <w:szCs w:val="18"/>
              </w:rPr>
            </w:pPr>
          </w:p>
        </w:tc>
      </w:tr>
    </w:tbl>
    <w:p w:rsidR="0008152F" w:rsidRDefault="0008152F" w:rsidP="0008152F">
      <w:pPr>
        <w:pStyle w:val="Rubrik2"/>
      </w:pPr>
      <w:r w:rsidRPr="00FE65F4">
        <w:lastRenderedPageBreak/>
        <w:t>Redovisning av verksamhet</w:t>
      </w:r>
    </w:p>
    <w:p w:rsidR="00891BDD" w:rsidRPr="00891BDD" w:rsidRDefault="00891BDD" w:rsidP="00891BDD">
      <w:pPr>
        <w:pStyle w:val="Rubrik2"/>
      </w:pPr>
      <w:r>
        <w:t>Verksamhet</w:t>
      </w:r>
    </w:p>
    <w:p w:rsidR="00E71C7E" w:rsidRPr="001E04B2" w:rsidRDefault="00E71C7E" w:rsidP="00E71C7E">
      <w:pPr>
        <w:rPr>
          <w:szCs w:val="24"/>
        </w:rPr>
      </w:pPr>
      <w:r w:rsidRPr="001E04B2">
        <w:rPr>
          <w:szCs w:val="24"/>
        </w:rPr>
        <w:t>Vilken verksamhet/aktivitet sökte ni bidrag för?</w:t>
      </w:r>
    </w:p>
    <w:tbl>
      <w:tblPr>
        <w:tblStyle w:val="Tabellrutnt"/>
        <w:tblW w:w="0" w:type="auto"/>
        <w:tblLook w:val="04A0" w:firstRow="1" w:lastRow="0" w:firstColumn="1" w:lastColumn="0" w:noHBand="0" w:noVBand="1"/>
      </w:tblPr>
      <w:tblGrid>
        <w:gridCol w:w="6486"/>
      </w:tblGrid>
      <w:tr w:rsidR="00E71C7E" w:rsidRPr="004753C5" w:rsidTr="007E7827">
        <w:trPr>
          <w:trHeight w:val="1484"/>
        </w:trPr>
        <w:tc>
          <w:tcPr>
            <w:tcW w:w="6486" w:type="dxa"/>
          </w:tcPr>
          <w:p w:rsidR="00E71C7E" w:rsidRPr="00A01036" w:rsidRDefault="00E71C7E" w:rsidP="00E71C7E">
            <w:pPr>
              <w:rPr>
                <w:sz w:val="18"/>
                <w:szCs w:val="18"/>
              </w:rPr>
            </w:pPr>
          </w:p>
        </w:tc>
      </w:tr>
    </w:tbl>
    <w:p w:rsidR="00E71C7E" w:rsidRDefault="00891BDD" w:rsidP="00891BDD">
      <w:pPr>
        <w:pStyle w:val="Rubrik2"/>
      </w:pPr>
      <w:r>
        <w:t>Mål och syfte</w:t>
      </w:r>
    </w:p>
    <w:p w:rsidR="00CE2E03" w:rsidRPr="002E58DF" w:rsidRDefault="00CE2E03" w:rsidP="00CE2E03">
      <w:r w:rsidRPr="002E58DF">
        <w:t>Har ni uppnått målet med ansökt verksamhet/aktivitet?</w:t>
      </w:r>
    </w:p>
    <w:p w:rsidR="00CE2E03" w:rsidRDefault="00251DE6" w:rsidP="00CE2E03">
      <w:sdt>
        <w:sdtPr>
          <w:id w:val="456689404"/>
          <w14:checkbox>
            <w14:checked w14:val="0"/>
            <w14:checkedState w14:val="2612" w14:font="MS Gothic"/>
            <w14:uncheckedState w14:val="2610" w14:font="MS Gothic"/>
          </w14:checkbox>
        </w:sdtPr>
        <w:sdtEndPr/>
        <w:sdtContent>
          <w:r w:rsidR="00CE2E03" w:rsidRPr="002E58DF">
            <w:rPr>
              <w:rFonts w:ascii="Segoe UI Symbol" w:eastAsia="MS Gothic" w:hAnsi="Segoe UI Symbol" w:cs="Segoe UI Symbol"/>
            </w:rPr>
            <w:t>☐</w:t>
          </w:r>
        </w:sdtContent>
      </w:sdt>
      <w:r w:rsidR="00CE2E03" w:rsidRPr="002E58DF">
        <w:t xml:space="preserve"> Ja</w:t>
      </w:r>
      <w:r w:rsidR="00CE2E03" w:rsidRPr="002E58DF">
        <w:tab/>
      </w:r>
      <w:sdt>
        <w:sdtPr>
          <w:id w:val="-884104856"/>
          <w14:checkbox>
            <w14:checked w14:val="0"/>
            <w14:checkedState w14:val="2612" w14:font="MS Gothic"/>
            <w14:uncheckedState w14:val="2610" w14:font="MS Gothic"/>
          </w14:checkbox>
        </w:sdtPr>
        <w:sdtEndPr/>
        <w:sdtContent>
          <w:r w:rsidR="00CE2E03" w:rsidRPr="002E58DF">
            <w:rPr>
              <w:rFonts w:ascii="Segoe UI Symbol" w:eastAsia="MS Gothic" w:hAnsi="Segoe UI Symbol" w:cs="Segoe UI Symbol"/>
            </w:rPr>
            <w:t>☐</w:t>
          </w:r>
        </w:sdtContent>
      </w:sdt>
      <w:r w:rsidR="00CE2E03" w:rsidRPr="002E58DF">
        <w:t xml:space="preserve"> Nej</w:t>
      </w:r>
    </w:p>
    <w:p w:rsidR="00F645D0" w:rsidRDefault="00F645D0" w:rsidP="00F645D0">
      <w:r>
        <w:t>Beskriv utförligt hur det bidraget ni beviljats har använts och motivera varför ni anser att ni uppfyllt eller inte uppfyllt ert mål.</w:t>
      </w:r>
    </w:p>
    <w:tbl>
      <w:tblPr>
        <w:tblStyle w:val="Tabellrutnt"/>
        <w:tblW w:w="0" w:type="auto"/>
        <w:tblLook w:val="04A0" w:firstRow="1" w:lastRow="0" w:firstColumn="1" w:lastColumn="0" w:noHBand="0" w:noVBand="1"/>
      </w:tblPr>
      <w:tblGrid>
        <w:gridCol w:w="6486"/>
      </w:tblGrid>
      <w:tr w:rsidR="00F645D0" w:rsidTr="007E7827">
        <w:trPr>
          <w:trHeight w:val="4708"/>
        </w:trPr>
        <w:tc>
          <w:tcPr>
            <w:tcW w:w="6486" w:type="dxa"/>
          </w:tcPr>
          <w:p w:rsidR="00F645D0" w:rsidRPr="00A01036" w:rsidRDefault="00F645D0" w:rsidP="00CE2E03">
            <w:pPr>
              <w:rPr>
                <w:sz w:val="18"/>
                <w:szCs w:val="16"/>
              </w:rPr>
            </w:pPr>
          </w:p>
        </w:tc>
      </w:tr>
    </w:tbl>
    <w:p w:rsidR="00CE2E03" w:rsidRDefault="00F645D0" w:rsidP="00F645D0">
      <w:pPr>
        <w:pStyle w:val="Rubrik2"/>
      </w:pPr>
      <w:r>
        <w:t>Målgrupp</w:t>
      </w:r>
    </w:p>
    <w:p w:rsidR="00C76FB4" w:rsidRDefault="00C76FB4" w:rsidP="00C76FB4">
      <w:pPr>
        <w:spacing w:line="259" w:lineRule="auto"/>
      </w:pPr>
      <w:r>
        <w:t>Vilken eller vilka målgrupper har ni vänt er till?</w:t>
      </w:r>
    </w:p>
    <w:tbl>
      <w:tblPr>
        <w:tblStyle w:val="Tabellrutnt"/>
        <w:tblW w:w="0" w:type="auto"/>
        <w:tblLook w:val="04A0" w:firstRow="1" w:lastRow="0" w:firstColumn="1" w:lastColumn="0" w:noHBand="0" w:noVBand="1"/>
      </w:tblPr>
      <w:tblGrid>
        <w:gridCol w:w="6486"/>
      </w:tblGrid>
      <w:tr w:rsidR="00C76FB4" w:rsidTr="007E7827">
        <w:trPr>
          <w:trHeight w:val="1756"/>
        </w:trPr>
        <w:tc>
          <w:tcPr>
            <w:tcW w:w="6486" w:type="dxa"/>
          </w:tcPr>
          <w:p w:rsidR="00C76FB4" w:rsidRPr="00A01036" w:rsidRDefault="00C76FB4" w:rsidP="00C76FB4">
            <w:pPr>
              <w:spacing w:line="259" w:lineRule="auto"/>
              <w:rPr>
                <w:sz w:val="18"/>
                <w:szCs w:val="16"/>
              </w:rPr>
            </w:pPr>
          </w:p>
        </w:tc>
      </w:tr>
    </w:tbl>
    <w:p w:rsidR="00C76FB4" w:rsidRDefault="00F645D0" w:rsidP="00F645D0">
      <w:pPr>
        <w:pStyle w:val="Rubrik2"/>
      </w:pPr>
      <w:r>
        <w:lastRenderedPageBreak/>
        <w:t>Deltagare</w:t>
      </w:r>
    </w:p>
    <w:p w:rsidR="00C76FB4" w:rsidRDefault="00C76FB4" w:rsidP="00C76FB4">
      <w:pPr>
        <w:spacing w:line="259" w:lineRule="auto"/>
      </w:pPr>
      <w:r>
        <w:t>Ange deltagare</w:t>
      </w:r>
    </w:p>
    <w:tbl>
      <w:tblPr>
        <w:tblStyle w:val="Tabellrutnt"/>
        <w:tblW w:w="0" w:type="auto"/>
        <w:tblLook w:val="04A0" w:firstRow="1" w:lastRow="0" w:firstColumn="1" w:lastColumn="0" w:noHBand="0" w:noVBand="1"/>
      </w:tblPr>
      <w:tblGrid>
        <w:gridCol w:w="1620"/>
        <w:gridCol w:w="1620"/>
        <w:gridCol w:w="1620"/>
        <w:gridCol w:w="1620"/>
      </w:tblGrid>
      <w:tr w:rsidR="00C76FB4" w:rsidRPr="00A01036" w:rsidTr="00A01036">
        <w:trPr>
          <w:trHeight w:val="414"/>
        </w:trPr>
        <w:tc>
          <w:tcPr>
            <w:tcW w:w="1620" w:type="dxa"/>
          </w:tcPr>
          <w:p w:rsidR="00C76FB4" w:rsidRPr="00111923" w:rsidRDefault="00C76FB4" w:rsidP="00C76FB4">
            <w:pPr>
              <w:spacing w:line="259" w:lineRule="auto"/>
              <w:rPr>
                <w:sz w:val="20"/>
                <w:szCs w:val="20"/>
              </w:rPr>
            </w:pPr>
            <w:r w:rsidRPr="00111923">
              <w:rPr>
                <w:sz w:val="20"/>
                <w:szCs w:val="20"/>
              </w:rPr>
              <w:t>Antal deltagare</w:t>
            </w:r>
          </w:p>
        </w:tc>
        <w:tc>
          <w:tcPr>
            <w:tcW w:w="1620" w:type="dxa"/>
          </w:tcPr>
          <w:p w:rsidR="00C76FB4" w:rsidRPr="00111923" w:rsidRDefault="00C76FB4" w:rsidP="00C76FB4">
            <w:pPr>
              <w:spacing w:line="259" w:lineRule="auto"/>
              <w:rPr>
                <w:sz w:val="20"/>
                <w:szCs w:val="20"/>
              </w:rPr>
            </w:pPr>
            <w:r w:rsidRPr="00111923">
              <w:rPr>
                <w:sz w:val="20"/>
                <w:szCs w:val="20"/>
              </w:rPr>
              <w:t>Varav flickor/kvinnor</w:t>
            </w:r>
          </w:p>
        </w:tc>
        <w:tc>
          <w:tcPr>
            <w:tcW w:w="1620" w:type="dxa"/>
          </w:tcPr>
          <w:p w:rsidR="00C76FB4" w:rsidRPr="00111923" w:rsidRDefault="00C76FB4" w:rsidP="00C76FB4">
            <w:pPr>
              <w:spacing w:line="259" w:lineRule="auto"/>
              <w:rPr>
                <w:sz w:val="20"/>
                <w:szCs w:val="20"/>
              </w:rPr>
            </w:pPr>
            <w:r w:rsidRPr="00111923">
              <w:rPr>
                <w:sz w:val="20"/>
                <w:szCs w:val="20"/>
              </w:rPr>
              <w:t>Varav pojkar/män</w:t>
            </w:r>
          </w:p>
        </w:tc>
        <w:tc>
          <w:tcPr>
            <w:tcW w:w="1620" w:type="dxa"/>
          </w:tcPr>
          <w:p w:rsidR="00C76FB4" w:rsidRPr="00111923" w:rsidRDefault="00C76FB4" w:rsidP="00C76FB4">
            <w:pPr>
              <w:spacing w:line="259" w:lineRule="auto"/>
              <w:rPr>
                <w:sz w:val="20"/>
                <w:szCs w:val="20"/>
              </w:rPr>
            </w:pPr>
            <w:r w:rsidRPr="00111923">
              <w:rPr>
                <w:sz w:val="20"/>
                <w:szCs w:val="20"/>
              </w:rPr>
              <w:t>Varav annat</w:t>
            </w:r>
          </w:p>
        </w:tc>
      </w:tr>
      <w:tr w:rsidR="00C76FB4" w:rsidRPr="00A01036" w:rsidTr="00A01036">
        <w:trPr>
          <w:trHeight w:val="567"/>
        </w:trPr>
        <w:tc>
          <w:tcPr>
            <w:tcW w:w="1620" w:type="dxa"/>
          </w:tcPr>
          <w:p w:rsidR="00C76FB4" w:rsidRPr="00A01036" w:rsidRDefault="00C76FB4" w:rsidP="00C76FB4">
            <w:pPr>
              <w:spacing w:line="259" w:lineRule="auto"/>
              <w:rPr>
                <w:sz w:val="18"/>
                <w:szCs w:val="18"/>
              </w:rPr>
            </w:pPr>
          </w:p>
        </w:tc>
        <w:tc>
          <w:tcPr>
            <w:tcW w:w="1620" w:type="dxa"/>
          </w:tcPr>
          <w:p w:rsidR="00C76FB4" w:rsidRPr="00A01036" w:rsidRDefault="00C76FB4" w:rsidP="00C76FB4">
            <w:pPr>
              <w:spacing w:line="259" w:lineRule="auto"/>
              <w:rPr>
                <w:sz w:val="18"/>
                <w:szCs w:val="18"/>
              </w:rPr>
            </w:pPr>
          </w:p>
        </w:tc>
        <w:tc>
          <w:tcPr>
            <w:tcW w:w="1620" w:type="dxa"/>
          </w:tcPr>
          <w:p w:rsidR="00C76FB4" w:rsidRPr="00A01036" w:rsidRDefault="00C76FB4" w:rsidP="00C76FB4">
            <w:pPr>
              <w:spacing w:line="259" w:lineRule="auto"/>
              <w:rPr>
                <w:sz w:val="18"/>
                <w:szCs w:val="18"/>
              </w:rPr>
            </w:pPr>
          </w:p>
        </w:tc>
        <w:tc>
          <w:tcPr>
            <w:tcW w:w="1620" w:type="dxa"/>
          </w:tcPr>
          <w:p w:rsidR="00C76FB4" w:rsidRPr="00A01036" w:rsidRDefault="00C76FB4" w:rsidP="00C76FB4">
            <w:pPr>
              <w:spacing w:line="259" w:lineRule="auto"/>
              <w:rPr>
                <w:sz w:val="18"/>
                <w:szCs w:val="18"/>
              </w:rPr>
            </w:pPr>
          </w:p>
        </w:tc>
      </w:tr>
    </w:tbl>
    <w:p w:rsidR="00C76FB4" w:rsidRDefault="00C76FB4" w:rsidP="00111923">
      <w:pPr>
        <w:spacing w:after="120" w:line="259" w:lineRule="auto"/>
      </w:pPr>
    </w:p>
    <w:tbl>
      <w:tblPr>
        <w:tblStyle w:val="Tabellrutnt"/>
        <w:tblW w:w="4939" w:type="pct"/>
        <w:tblLook w:val="04A0" w:firstRow="1" w:lastRow="0" w:firstColumn="1" w:lastColumn="0" w:noHBand="0" w:noVBand="1"/>
      </w:tblPr>
      <w:tblGrid>
        <w:gridCol w:w="1621"/>
        <w:gridCol w:w="1621"/>
        <w:gridCol w:w="1622"/>
        <w:gridCol w:w="1622"/>
      </w:tblGrid>
      <w:tr w:rsidR="00175511" w:rsidRPr="00A01036" w:rsidTr="00A01036">
        <w:trPr>
          <w:trHeight w:val="777"/>
        </w:trPr>
        <w:tc>
          <w:tcPr>
            <w:tcW w:w="1250" w:type="pct"/>
          </w:tcPr>
          <w:p w:rsidR="00C76FB4" w:rsidRPr="00111923" w:rsidRDefault="00C76FB4" w:rsidP="00320B02">
            <w:pPr>
              <w:spacing w:line="259" w:lineRule="auto"/>
              <w:rPr>
                <w:sz w:val="20"/>
                <w:szCs w:val="20"/>
              </w:rPr>
            </w:pPr>
            <w:r w:rsidRPr="00111923">
              <w:rPr>
                <w:sz w:val="20"/>
                <w:szCs w:val="20"/>
              </w:rPr>
              <w:t>Antal deltagare som bor i Enskede-Årsta-Vantörs stadsdelsområde</w:t>
            </w:r>
          </w:p>
        </w:tc>
        <w:tc>
          <w:tcPr>
            <w:tcW w:w="1250" w:type="pct"/>
          </w:tcPr>
          <w:p w:rsidR="00C76FB4" w:rsidRPr="00111923" w:rsidRDefault="00C76FB4" w:rsidP="00320B02">
            <w:pPr>
              <w:spacing w:line="259" w:lineRule="auto"/>
              <w:rPr>
                <w:sz w:val="20"/>
                <w:szCs w:val="20"/>
              </w:rPr>
            </w:pPr>
            <w:r w:rsidRPr="00111923">
              <w:rPr>
                <w:sz w:val="20"/>
                <w:szCs w:val="20"/>
              </w:rPr>
              <w:t>Varav flickor/kvinnor</w:t>
            </w:r>
          </w:p>
        </w:tc>
        <w:tc>
          <w:tcPr>
            <w:tcW w:w="1250" w:type="pct"/>
          </w:tcPr>
          <w:p w:rsidR="00C76FB4" w:rsidRPr="00111923" w:rsidRDefault="00C76FB4" w:rsidP="00320B02">
            <w:pPr>
              <w:spacing w:line="259" w:lineRule="auto"/>
              <w:rPr>
                <w:sz w:val="20"/>
                <w:szCs w:val="20"/>
              </w:rPr>
            </w:pPr>
            <w:r w:rsidRPr="00111923">
              <w:rPr>
                <w:sz w:val="20"/>
                <w:szCs w:val="20"/>
              </w:rPr>
              <w:t>Varav pojkar/män</w:t>
            </w:r>
          </w:p>
        </w:tc>
        <w:tc>
          <w:tcPr>
            <w:tcW w:w="1250" w:type="pct"/>
          </w:tcPr>
          <w:p w:rsidR="00C76FB4" w:rsidRPr="00111923" w:rsidRDefault="00C76FB4" w:rsidP="00320B02">
            <w:pPr>
              <w:spacing w:line="259" w:lineRule="auto"/>
              <w:rPr>
                <w:sz w:val="20"/>
                <w:szCs w:val="20"/>
              </w:rPr>
            </w:pPr>
            <w:r w:rsidRPr="00111923">
              <w:rPr>
                <w:sz w:val="20"/>
                <w:szCs w:val="20"/>
              </w:rPr>
              <w:t>Varav annat</w:t>
            </w:r>
          </w:p>
        </w:tc>
      </w:tr>
      <w:tr w:rsidR="00175511" w:rsidRPr="00A01036" w:rsidTr="00A01036">
        <w:trPr>
          <w:trHeight w:val="567"/>
        </w:trPr>
        <w:tc>
          <w:tcPr>
            <w:tcW w:w="1250" w:type="pct"/>
          </w:tcPr>
          <w:p w:rsidR="00C76FB4" w:rsidRPr="00A01036" w:rsidRDefault="00C76FB4" w:rsidP="00320B02">
            <w:pPr>
              <w:spacing w:line="259" w:lineRule="auto"/>
              <w:rPr>
                <w:sz w:val="18"/>
                <w:szCs w:val="16"/>
              </w:rPr>
            </w:pPr>
          </w:p>
        </w:tc>
        <w:tc>
          <w:tcPr>
            <w:tcW w:w="1250" w:type="pct"/>
          </w:tcPr>
          <w:p w:rsidR="00C76FB4" w:rsidRPr="00A01036" w:rsidRDefault="00C76FB4" w:rsidP="00320B02">
            <w:pPr>
              <w:spacing w:line="259" w:lineRule="auto"/>
              <w:rPr>
                <w:sz w:val="18"/>
                <w:szCs w:val="16"/>
              </w:rPr>
            </w:pPr>
          </w:p>
        </w:tc>
        <w:tc>
          <w:tcPr>
            <w:tcW w:w="1250" w:type="pct"/>
          </w:tcPr>
          <w:p w:rsidR="00C76FB4" w:rsidRPr="00A01036" w:rsidRDefault="00C76FB4" w:rsidP="00320B02">
            <w:pPr>
              <w:spacing w:line="259" w:lineRule="auto"/>
              <w:rPr>
                <w:sz w:val="18"/>
                <w:szCs w:val="16"/>
              </w:rPr>
            </w:pPr>
          </w:p>
        </w:tc>
        <w:tc>
          <w:tcPr>
            <w:tcW w:w="1250" w:type="pct"/>
          </w:tcPr>
          <w:p w:rsidR="00C76FB4" w:rsidRPr="00A01036" w:rsidRDefault="00C76FB4" w:rsidP="00320B02">
            <w:pPr>
              <w:spacing w:line="259" w:lineRule="auto"/>
              <w:rPr>
                <w:sz w:val="18"/>
                <w:szCs w:val="16"/>
              </w:rPr>
            </w:pPr>
          </w:p>
        </w:tc>
      </w:tr>
    </w:tbl>
    <w:p w:rsidR="00C76FB4" w:rsidRDefault="00BE7EAB" w:rsidP="00BE7EAB">
      <w:pPr>
        <w:pStyle w:val="Rubrik2"/>
      </w:pPr>
      <w:r>
        <w:t>Genomförd verksamhet</w:t>
      </w:r>
    </w:p>
    <w:p w:rsidR="00CE2E03" w:rsidRPr="002E58DF" w:rsidRDefault="00CE2E03" w:rsidP="00C76FB4">
      <w:r>
        <w:t>Redovisa genomförd verksamhet/aktivitet, plats samt datum.</w:t>
      </w:r>
      <w:r w:rsidR="00C76FB4">
        <w:t xml:space="preserve"> </w:t>
      </w:r>
      <w:r w:rsidR="00C76FB4" w:rsidRPr="002E58DF">
        <w:t>Observera att</w:t>
      </w:r>
      <w:r w:rsidR="00C76FB4">
        <w:t xml:space="preserve"> samtliga kostnader</w:t>
      </w:r>
      <w:r w:rsidR="00C76FB4" w:rsidRPr="002E58DF">
        <w:t xml:space="preserve"> ska kunna styrkas med kvitton på begäran.</w:t>
      </w:r>
      <w:r w:rsidR="00C76FB4">
        <w:t xml:space="preserve"> Redovisa även eventuella intäkter i samband med verksamheten och/eller aktiviteten.</w:t>
      </w:r>
    </w:p>
    <w:tbl>
      <w:tblPr>
        <w:tblStyle w:val="Tabellrutnt"/>
        <w:tblW w:w="6481" w:type="dxa"/>
        <w:tblLook w:val="04A0" w:firstRow="1" w:lastRow="0" w:firstColumn="1" w:lastColumn="0" w:noHBand="0" w:noVBand="1"/>
      </w:tblPr>
      <w:tblGrid>
        <w:gridCol w:w="2191"/>
        <w:gridCol w:w="1206"/>
        <w:gridCol w:w="993"/>
        <w:gridCol w:w="1019"/>
        <w:gridCol w:w="1072"/>
      </w:tblGrid>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r w:rsidRPr="00A01036">
              <w:rPr>
                <w:rFonts w:asciiTheme="majorHAnsi" w:hAnsiTheme="majorHAnsi" w:cstheme="majorHAnsi"/>
                <w:sz w:val="18"/>
                <w:szCs w:val="18"/>
              </w:rPr>
              <w:t>Verksamhet/aktivitet</w:t>
            </w:r>
          </w:p>
        </w:tc>
        <w:tc>
          <w:tcPr>
            <w:tcW w:w="1206" w:type="dxa"/>
          </w:tcPr>
          <w:p w:rsidR="00C76FB4" w:rsidRPr="00A01036" w:rsidRDefault="00C76FB4" w:rsidP="00612588">
            <w:pPr>
              <w:spacing w:after="160" w:line="259" w:lineRule="auto"/>
              <w:rPr>
                <w:rFonts w:asciiTheme="majorHAnsi" w:hAnsiTheme="majorHAnsi" w:cstheme="majorHAnsi"/>
                <w:sz w:val="18"/>
                <w:szCs w:val="18"/>
              </w:rPr>
            </w:pPr>
            <w:r w:rsidRPr="00A01036">
              <w:rPr>
                <w:rFonts w:asciiTheme="majorHAnsi" w:hAnsiTheme="majorHAnsi" w:cstheme="majorHAnsi"/>
                <w:sz w:val="18"/>
                <w:szCs w:val="18"/>
              </w:rPr>
              <w:t>Plats</w:t>
            </w:r>
          </w:p>
        </w:tc>
        <w:tc>
          <w:tcPr>
            <w:tcW w:w="993" w:type="dxa"/>
          </w:tcPr>
          <w:p w:rsidR="00C76FB4" w:rsidRPr="00A01036" w:rsidRDefault="00C76FB4" w:rsidP="00F021A1">
            <w:pPr>
              <w:spacing w:after="160" w:line="259" w:lineRule="auto"/>
              <w:rPr>
                <w:rFonts w:asciiTheme="majorHAnsi" w:hAnsiTheme="majorHAnsi" w:cstheme="majorHAnsi"/>
                <w:sz w:val="18"/>
                <w:szCs w:val="18"/>
              </w:rPr>
            </w:pPr>
            <w:r w:rsidRPr="00A01036">
              <w:rPr>
                <w:rFonts w:asciiTheme="majorHAnsi" w:hAnsiTheme="majorHAnsi" w:cstheme="majorHAnsi"/>
                <w:sz w:val="18"/>
                <w:szCs w:val="18"/>
              </w:rPr>
              <w:t>Datum</w:t>
            </w:r>
            <w:r w:rsidRPr="00A01036">
              <w:rPr>
                <w:rFonts w:asciiTheme="majorHAnsi" w:hAnsiTheme="majorHAnsi" w:cstheme="majorHAnsi"/>
                <w:sz w:val="18"/>
                <w:szCs w:val="18"/>
              </w:rPr>
              <w:br/>
              <w:t>(åååå-mm-dd)</w:t>
            </w:r>
          </w:p>
        </w:tc>
        <w:tc>
          <w:tcPr>
            <w:tcW w:w="1019" w:type="dxa"/>
          </w:tcPr>
          <w:p w:rsidR="00C76FB4" w:rsidRPr="00A01036" w:rsidRDefault="00C76FB4" w:rsidP="00F021A1">
            <w:pPr>
              <w:spacing w:line="259" w:lineRule="auto"/>
              <w:rPr>
                <w:rFonts w:asciiTheme="majorHAnsi" w:hAnsiTheme="majorHAnsi" w:cstheme="majorHAnsi"/>
                <w:sz w:val="18"/>
                <w:szCs w:val="18"/>
              </w:rPr>
            </w:pPr>
            <w:r w:rsidRPr="00A01036">
              <w:rPr>
                <w:rFonts w:asciiTheme="majorHAnsi" w:hAnsiTheme="majorHAnsi" w:cstheme="majorHAnsi"/>
                <w:sz w:val="18"/>
                <w:szCs w:val="18"/>
              </w:rPr>
              <w:t>Erhållet belopp kr</w:t>
            </w:r>
          </w:p>
        </w:tc>
        <w:tc>
          <w:tcPr>
            <w:tcW w:w="1072" w:type="dxa"/>
          </w:tcPr>
          <w:p w:rsidR="00C76FB4" w:rsidRPr="00A01036" w:rsidRDefault="00C76FB4" w:rsidP="00F021A1">
            <w:pPr>
              <w:spacing w:line="259" w:lineRule="auto"/>
              <w:rPr>
                <w:rFonts w:asciiTheme="majorHAnsi" w:hAnsiTheme="majorHAnsi" w:cstheme="majorHAnsi"/>
                <w:sz w:val="18"/>
                <w:szCs w:val="18"/>
              </w:rPr>
            </w:pPr>
            <w:r w:rsidRPr="00A01036">
              <w:rPr>
                <w:rFonts w:asciiTheme="majorHAnsi" w:hAnsiTheme="majorHAnsi" w:cstheme="majorHAnsi"/>
                <w:sz w:val="18"/>
                <w:szCs w:val="18"/>
              </w:rPr>
              <w:t>Förbrukat belopp kr</w:t>
            </w:r>
          </w:p>
        </w:tc>
      </w:tr>
      <w:tr w:rsidR="00A9639F" w:rsidRPr="00A01036" w:rsidTr="00111923">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bottom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111923">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nil"/>
              <w:tr2bl w:val="nil"/>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after="160" w:line="259" w:lineRule="auto"/>
              <w:rPr>
                <w:rFonts w:asciiTheme="majorHAnsi" w:hAnsiTheme="majorHAnsi" w:cstheme="majorHAnsi"/>
                <w:sz w:val="18"/>
                <w:szCs w:val="18"/>
              </w:rPr>
            </w:pPr>
          </w:p>
        </w:tc>
        <w:tc>
          <w:tcPr>
            <w:tcW w:w="1206" w:type="dxa"/>
          </w:tcPr>
          <w:p w:rsidR="00C76FB4" w:rsidRPr="00A01036" w:rsidRDefault="00C76FB4" w:rsidP="00612588">
            <w:pPr>
              <w:spacing w:after="160" w:line="259" w:lineRule="auto"/>
              <w:rPr>
                <w:rFonts w:asciiTheme="majorHAnsi" w:hAnsiTheme="majorHAnsi" w:cstheme="majorHAnsi"/>
                <w:sz w:val="18"/>
                <w:szCs w:val="18"/>
              </w:rPr>
            </w:pPr>
          </w:p>
        </w:tc>
        <w:tc>
          <w:tcPr>
            <w:tcW w:w="993" w:type="dxa"/>
          </w:tcPr>
          <w:p w:rsidR="00C76FB4" w:rsidRPr="00A01036" w:rsidRDefault="00C76FB4" w:rsidP="00612588">
            <w:pPr>
              <w:spacing w:after="160"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r w:rsidR="00A9639F" w:rsidRPr="00A01036" w:rsidTr="00B262EC">
        <w:trPr>
          <w:trHeight w:val="398"/>
        </w:trPr>
        <w:tc>
          <w:tcPr>
            <w:tcW w:w="2191" w:type="dxa"/>
          </w:tcPr>
          <w:p w:rsidR="00C76FB4" w:rsidRPr="00A01036" w:rsidRDefault="00C76FB4" w:rsidP="00612588">
            <w:pPr>
              <w:spacing w:line="259" w:lineRule="auto"/>
              <w:rPr>
                <w:rFonts w:asciiTheme="majorHAnsi" w:hAnsiTheme="majorHAnsi" w:cstheme="majorHAnsi"/>
                <w:sz w:val="18"/>
                <w:szCs w:val="18"/>
              </w:rPr>
            </w:pPr>
          </w:p>
        </w:tc>
        <w:tc>
          <w:tcPr>
            <w:tcW w:w="1206" w:type="dxa"/>
          </w:tcPr>
          <w:p w:rsidR="00C76FB4" w:rsidRPr="00A01036" w:rsidRDefault="00C76FB4" w:rsidP="00612588">
            <w:pPr>
              <w:spacing w:line="259" w:lineRule="auto"/>
              <w:rPr>
                <w:rFonts w:asciiTheme="majorHAnsi" w:hAnsiTheme="majorHAnsi" w:cstheme="majorHAnsi"/>
                <w:sz w:val="18"/>
                <w:szCs w:val="18"/>
              </w:rPr>
            </w:pPr>
          </w:p>
        </w:tc>
        <w:tc>
          <w:tcPr>
            <w:tcW w:w="993" w:type="dxa"/>
          </w:tcPr>
          <w:p w:rsidR="00C76FB4" w:rsidRPr="00A01036" w:rsidRDefault="00C76FB4" w:rsidP="00612588">
            <w:pPr>
              <w:spacing w:line="259" w:lineRule="auto"/>
              <w:rPr>
                <w:rFonts w:asciiTheme="majorHAnsi" w:hAnsiTheme="majorHAnsi" w:cstheme="majorHAnsi"/>
                <w:sz w:val="18"/>
                <w:szCs w:val="18"/>
              </w:rPr>
            </w:pPr>
          </w:p>
        </w:tc>
        <w:tc>
          <w:tcPr>
            <w:tcW w:w="1019" w:type="dxa"/>
            <w:tcBorders>
              <w:tl2br w:val="single" w:sz="4" w:space="0" w:color="auto"/>
              <w:tr2bl w:val="single" w:sz="4" w:space="0" w:color="auto"/>
            </w:tcBorders>
          </w:tcPr>
          <w:p w:rsidR="00C76FB4" w:rsidRPr="00A01036" w:rsidRDefault="00C76FB4" w:rsidP="00612588">
            <w:pPr>
              <w:spacing w:line="259" w:lineRule="auto"/>
              <w:rPr>
                <w:rFonts w:asciiTheme="majorHAnsi" w:hAnsiTheme="majorHAnsi" w:cstheme="majorHAnsi"/>
                <w:sz w:val="18"/>
                <w:szCs w:val="18"/>
              </w:rPr>
            </w:pPr>
          </w:p>
        </w:tc>
        <w:tc>
          <w:tcPr>
            <w:tcW w:w="1072" w:type="dxa"/>
          </w:tcPr>
          <w:p w:rsidR="00C76FB4" w:rsidRPr="00A01036" w:rsidRDefault="00C76FB4" w:rsidP="00612588">
            <w:pPr>
              <w:spacing w:line="259" w:lineRule="auto"/>
              <w:rPr>
                <w:rFonts w:asciiTheme="majorHAnsi" w:hAnsiTheme="majorHAnsi" w:cstheme="majorHAnsi"/>
                <w:sz w:val="18"/>
                <w:szCs w:val="18"/>
              </w:rPr>
            </w:pPr>
          </w:p>
        </w:tc>
      </w:tr>
    </w:tbl>
    <w:p w:rsidR="00E208EB" w:rsidRDefault="00E208EB" w:rsidP="00B946D5">
      <w:pPr>
        <w:pStyle w:val="Rubrik2"/>
      </w:pPr>
    </w:p>
    <w:p w:rsidR="00E208EB" w:rsidRDefault="00E208EB">
      <w:pPr>
        <w:spacing w:line="259" w:lineRule="auto"/>
        <w:rPr>
          <w:rFonts w:asciiTheme="majorHAnsi" w:eastAsiaTheme="majorEastAsia" w:hAnsiTheme="majorHAnsi" w:cstheme="majorBidi"/>
          <w:b/>
          <w:color w:val="000000" w:themeColor="text1"/>
          <w:sz w:val="28"/>
          <w:szCs w:val="26"/>
        </w:rPr>
      </w:pPr>
      <w:r>
        <w:br w:type="page"/>
      </w:r>
    </w:p>
    <w:p w:rsidR="00B23A79" w:rsidRDefault="00B23A79" w:rsidP="00B946D5">
      <w:pPr>
        <w:pStyle w:val="Rubrik2"/>
      </w:pPr>
      <w:r w:rsidRPr="00F30A94">
        <w:lastRenderedPageBreak/>
        <w:t xml:space="preserve">Andra beviljade </w:t>
      </w:r>
      <w:r w:rsidRPr="00B946D5">
        <w:t>bidrag</w:t>
      </w:r>
    </w:p>
    <w:p w:rsidR="00F021A1" w:rsidRDefault="00F021A1" w:rsidP="00F021A1">
      <w:r w:rsidRPr="00F021A1">
        <w:t>Har bidrag för aktiviteterna beviljats från annan organisation eller instans under föregående verksamhetsår?</w:t>
      </w:r>
    </w:p>
    <w:p w:rsidR="00F021A1" w:rsidRPr="002E58DF" w:rsidRDefault="00251DE6" w:rsidP="0008152F">
      <w:sdt>
        <w:sdtPr>
          <w:id w:val="1138916105"/>
          <w14:checkbox>
            <w14:checked w14:val="0"/>
            <w14:checkedState w14:val="2612" w14:font="MS Gothic"/>
            <w14:uncheckedState w14:val="2610" w14:font="MS Gothic"/>
          </w14:checkbox>
        </w:sdtPr>
        <w:sdtEndPr/>
        <w:sdtContent>
          <w:r w:rsidR="00F021A1" w:rsidRPr="002E58DF">
            <w:rPr>
              <w:rFonts w:ascii="Segoe UI Symbol" w:eastAsia="MS Gothic" w:hAnsi="Segoe UI Symbol" w:cs="Segoe UI Symbol"/>
            </w:rPr>
            <w:t>☐</w:t>
          </w:r>
        </w:sdtContent>
      </w:sdt>
      <w:r w:rsidR="00F021A1" w:rsidRPr="002E58DF">
        <w:t xml:space="preserve"> Ja</w:t>
      </w:r>
      <w:r w:rsidR="00F021A1" w:rsidRPr="002E58DF">
        <w:tab/>
      </w:r>
      <w:sdt>
        <w:sdtPr>
          <w:id w:val="1627037326"/>
          <w14:checkbox>
            <w14:checked w14:val="0"/>
            <w14:checkedState w14:val="2612" w14:font="MS Gothic"/>
            <w14:uncheckedState w14:val="2610" w14:font="MS Gothic"/>
          </w14:checkbox>
        </w:sdtPr>
        <w:sdtEndPr/>
        <w:sdtContent>
          <w:r w:rsidR="00F021A1" w:rsidRPr="002E58DF">
            <w:rPr>
              <w:rFonts w:ascii="Segoe UI Symbol" w:eastAsia="MS Gothic" w:hAnsi="Segoe UI Symbol" w:cs="Segoe UI Symbol"/>
            </w:rPr>
            <w:t>☐</w:t>
          </w:r>
        </w:sdtContent>
      </w:sdt>
      <w:r w:rsidR="00F021A1" w:rsidRPr="002E58DF">
        <w:t xml:space="preserve"> Nej</w:t>
      </w:r>
    </w:p>
    <w:p w:rsidR="00F021A1" w:rsidRPr="00F021A1" w:rsidRDefault="00F021A1" w:rsidP="00F021A1">
      <w:r w:rsidRPr="00F021A1">
        <w:t>Om ja, ange från vilken organisation eller instans som beviljat bidrag och vilket belopp som beviljades:</w:t>
      </w:r>
    </w:p>
    <w:tbl>
      <w:tblPr>
        <w:tblStyle w:val="Tabellrutnt"/>
        <w:tblW w:w="0" w:type="auto"/>
        <w:tblLook w:val="04A0" w:firstRow="1" w:lastRow="0" w:firstColumn="1" w:lastColumn="0" w:noHBand="0" w:noVBand="1"/>
      </w:tblPr>
      <w:tblGrid>
        <w:gridCol w:w="3823"/>
        <w:gridCol w:w="1392"/>
        <w:gridCol w:w="1351"/>
      </w:tblGrid>
      <w:tr w:rsidR="00DF1857" w:rsidRPr="002E58DF" w:rsidTr="007C3EC1">
        <w:tc>
          <w:tcPr>
            <w:tcW w:w="3823" w:type="dxa"/>
          </w:tcPr>
          <w:p w:rsidR="00DF1857" w:rsidRPr="00990D15" w:rsidRDefault="00DF1857" w:rsidP="00612588">
            <w:pPr>
              <w:rPr>
                <w:rFonts w:asciiTheme="majorHAnsi" w:hAnsiTheme="majorHAnsi" w:cstheme="majorHAnsi"/>
                <w:sz w:val="20"/>
                <w:szCs w:val="20"/>
              </w:rPr>
            </w:pPr>
            <w:r w:rsidRPr="00990D15">
              <w:rPr>
                <w:rFonts w:asciiTheme="majorHAnsi" w:hAnsiTheme="majorHAnsi" w:cstheme="majorHAnsi"/>
                <w:sz w:val="20"/>
                <w:szCs w:val="20"/>
              </w:rPr>
              <w:t>Organisation eller instans</w:t>
            </w:r>
          </w:p>
        </w:tc>
        <w:tc>
          <w:tcPr>
            <w:tcW w:w="1392" w:type="dxa"/>
          </w:tcPr>
          <w:p w:rsidR="00DF1857" w:rsidRPr="00990D15" w:rsidRDefault="00DF1857" w:rsidP="00612588">
            <w:pPr>
              <w:rPr>
                <w:rFonts w:asciiTheme="majorHAnsi" w:hAnsiTheme="majorHAnsi" w:cstheme="majorHAnsi"/>
                <w:sz w:val="20"/>
                <w:szCs w:val="20"/>
              </w:rPr>
            </w:pPr>
            <w:r w:rsidRPr="00990D15">
              <w:rPr>
                <w:rFonts w:asciiTheme="majorHAnsi" w:hAnsiTheme="majorHAnsi" w:cstheme="majorHAnsi"/>
                <w:sz w:val="20"/>
                <w:szCs w:val="20"/>
              </w:rPr>
              <w:t>Erhållet belopp</w:t>
            </w:r>
          </w:p>
        </w:tc>
        <w:tc>
          <w:tcPr>
            <w:tcW w:w="1351" w:type="dxa"/>
          </w:tcPr>
          <w:p w:rsidR="00DF1857" w:rsidRPr="00990D15" w:rsidRDefault="00DF1857" w:rsidP="00612588">
            <w:pPr>
              <w:rPr>
                <w:rFonts w:asciiTheme="majorHAnsi" w:hAnsiTheme="majorHAnsi" w:cstheme="majorHAnsi"/>
                <w:sz w:val="20"/>
                <w:szCs w:val="20"/>
              </w:rPr>
            </w:pPr>
            <w:r w:rsidRPr="00990D15">
              <w:rPr>
                <w:rFonts w:asciiTheme="majorHAnsi" w:hAnsiTheme="majorHAnsi" w:cstheme="majorHAnsi"/>
                <w:sz w:val="20"/>
                <w:szCs w:val="20"/>
              </w:rPr>
              <w:t>Datum bidraget beviljades</w:t>
            </w: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r w:rsidR="00DF1857" w:rsidRPr="002E58DF" w:rsidTr="007C3EC1">
        <w:tc>
          <w:tcPr>
            <w:tcW w:w="3823" w:type="dxa"/>
          </w:tcPr>
          <w:p w:rsidR="00DF1857" w:rsidRPr="002E58DF" w:rsidRDefault="00DF1857" w:rsidP="00612588">
            <w:pPr>
              <w:rPr>
                <w:rFonts w:asciiTheme="majorHAnsi" w:hAnsiTheme="majorHAnsi" w:cstheme="majorHAnsi"/>
                <w:sz w:val="20"/>
                <w:szCs w:val="20"/>
              </w:rPr>
            </w:pPr>
          </w:p>
        </w:tc>
        <w:tc>
          <w:tcPr>
            <w:tcW w:w="1392" w:type="dxa"/>
          </w:tcPr>
          <w:p w:rsidR="00DF1857" w:rsidRPr="002E58DF" w:rsidRDefault="00DF1857" w:rsidP="00612588">
            <w:pPr>
              <w:rPr>
                <w:rFonts w:asciiTheme="majorHAnsi" w:hAnsiTheme="majorHAnsi" w:cstheme="majorHAnsi"/>
                <w:sz w:val="20"/>
                <w:szCs w:val="20"/>
              </w:rPr>
            </w:pPr>
          </w:p>
        </w:tc>
        <w:tc>
          <w:tcPr>
            <w:tcW w:w="1351" w:type="dxa"/>
          </w:tcPr>
          <w:p w:rsidR="00DF1857" w:rsidRPr="002E58DF" w:rsidRDefault="00DF1857" w:rsidP="00612588">
            <w:pPr>
              <w:rPr>
                <w:rFonts w:asciiTheme="majorHAnsi" w:hAnsiTheme="majorHAnsi" w:cstheme="majorHAnsi"/>
                <w:sz w:val="20"/>
                <w:szCs w:val="20"/>
              </w:rPr>
            </w:pPr>
          </w:p>
        </w:tc>
      </w:tr>
    </w:tbl>
    <w:p w:rsidR="002E58DF" w:rsidRDefault="002E58DF" w:rsidP="00B946D5">
      <w:pPr>
        <w:pStyle w:val="Rubrik2"/>
      </w:pPr>
      <w:r w:rsidRPr="00B946D5">
        <w:t>Underskrift</w:t>
      </w:r>
    </w:p>
    <w:p w:rsidR="002E58DF" w:rsidRPr="0008152F" w:rsidRDefault="002E58DF" w:rsidP="0008152F">
      <w:r w:rsidRPr="0008152F">
        <w:t>Härmed intygas att uppgifter lämnade i denna återrapport är sanna:</w:t>
      </w:r>
    </w:p>
    <w:p w:rsidR="002E58DF" w:rsidRPr="0008152F" w:rsidRDefault="002E58DF" w:rsidP="002E58DF">
      <w:pPr>
        <w:rPr>
          <w:sz w:val="22"/>
        </w:rPr>
      </w:pPr>
    </w:p>
    <w:p w:rsidR="00F3298D" w:rsidRPr="0008152F" w:rsidRDefault="00F3298D" w:rsidP="00F3298D">
      <w:pPr>
        <w:rPr>
          <w:sz w:val="22"/>
        </w:rPr>
      </w:pPr>
      <w:r w:rsidRPr="0008152F">
        <w:rPr>
          <w:sz w:val="22"/>
        </w:rPr>
        <w:t>______________________________________________________</w:t>
      </w:r>
      <w:r>
        <w:rPr>
          <w:sz w:val="22"/>
        </w:rPr>
        <w:t>_____</w:t>
      </w:r>
    </w:p>
    <w:p w:rsidR="002E58DF" w:rsidRDefault="002E58DF" w:rsidP="0010612C">
      <w:pPr>
        <w:rPr>
          <w:sz w:val="22"/>
        </w:rPr>
      </w:pPr>
      <w:r w:rsidRPr="0008152F">
        <w:rPr>
          <w:sz w:val="22"/>
        </w:rPr>
        <w:t>Underskrift firmatecknare</w:t>
      </w:r>
      <w:r w:rsidRPr="0008152F">
        <w:rPr>
          <w:sz w:val="22"/>
        </w:rPr>
        <w:tab/>
        <w:t>Namnförtydligande</w:t>
      </w:r>
      <w:r w:rsidRPr="0008152F">
        <w:rPr>
          <w:sz w:val="22"/>
        </w:rPr>
        <w:tab/>
        <w:t>Ort och datum</w:t>
      </w:r>
    </w:p>
    <w:p w:rsidR="0010612C" w:rsidRPr="0008152F" w:rsidRDefault="0010612C" w:rsidP="002E58DF">
      <w:pPr>
        <w:rPr>
          <w:sz w:val="22"/>
        </w:rPr>
      </w:pPr>
    </w:p>
    <w:p w:rsidR="002E58DF" w:rsidRPr="0008152F" w:rsidRDefault="002E58DF" w:rsidP="002E58DF">
      <w:pPr>
        <w:rPr>
          <w:sz w:val="22"/>
        </w:rPr>
      </w:pPr>
      <w:r w:rsidRPr="0008152F">
        <w:rPr>
          <w:sz w:val="22"/>
        </w:rPr>
        <w:t>______________________________________________________</w:t>
      </w:r>
      <w:r w:rsidR="00F3298D">
        <w:rPr>
          <w:sz w:val="22"/>
        </w:rPr>
        <w:t>_____</w:t>
      </w:r>
    </w:p>
    <w:p w:rsidR="00B23A79" w:rsidRPr="0008152F" w:rsidRDefault="002E58DF" w:rsidP="00F73576">
      <w:pPr>
        <w:rPr>
          <w:sz w:val="22"/>
        </w:rPr>
      </w:pPr>
      <w:r w:rsidRPr="0008152F">
        <w:rPr>
          <w:sz w:val="22"/>
        </w:rPr>
        <w:t xml:space="preserve">Underskrift </w:t>
      </w:r>
      <w:r w:rsidR="00F73576" w:rsidRPr="0008152F">
        <w:rPr>
          <w:sz w:val="22"/>
        </w:rPr>
        <w:t>firmatecknare</w:t>
      </w:r>
      <w:r w:rsidRPr="0008152F">
        <w:rPr>
          <w:sz w:val="22"/>
        </w:rPr>
        <w:tab/>
        <w:t>Namnförtydligande</w:t>
      </w:r>
      <w:r w:rsidRPr="0008152F">
        <w:rPr>
          <w:sz w:val="22"/>
        </w:rPr>
        <w:tab/>
        <w:t>Ort och datum</w:t>
      </w:r>
    </w:p>
    <w:p w:rsidR="00B23A79" w:rsidRDefault="00B23A79" w:rsidP="00174D98">
      <w:pPr>
        <w:pStyle w:val="Rubrik2"/>
      </w:pPr>
      <w:r>
        <w:t xml:space="preserve">Skicka in </w:t>
      </w:r>
      <w:r w:rsidRPr="00557856">
        <w:t>redovisningen</w:t>
      </w:r>
    </w:p>
    <w:p w:rsidR="00B23A79" w:rsidRDefault="00B23A79" w:rsidP="0008152F">
      <w:r>
        <w:t xml:space="preserve">Redovisningen ska vara Enskede-Årsta-Vantörs stadsdelsförvaltning tillhanda </w:t>
      </w:r>
      <w:r w:rsidRPr="000D39C4">
        <w:rPr>
          <w:b/>
          <w:bCs/>
        </w:rPr>
        <w:t>senast</w:t>
      </w:r>
      <w:r>
        <w:t xml:space="preserve"> den 30 september året efter föreningen beviljats bidrag.</w:t>
      </w:r>
    </w:p>
    <w:p w:rsidR="00B23A79" w:rsidRDefault="00B23A79" w:rsidP="00F021A1">
      <w:r>
        <w:t xml:space="preserve">Redovisningen kan e-postas till </w:t>
      </w:r>
      <w:hyperlink r:id="rId16" w:history="1">
        <w:r w:rsidRPr="004E0AFD">
          <w:rPr>
            <w:rStyle w:val="Hyperlnk"/>
          </w:rPr>
          <w:t>eav@stockholm.se</w:t>
        </w:r>
      </w:hyperlink>
    </w:p>
    <w:p w:rsidR="00B23A79" w:rsidRDefault="00B23A79" w:rsidP="000B3073">
      <w:r w:rsidRPr="00495F8A">
        <w:rPr>
          <w:i/>
          <w:iCs/>
        </w:rPr>
        <w:t>eller</w:t>
      </w:r>
      <w:r>
        <w:t xml:space="preserve"> postas till</w:t>
      </w:r>
    </w:p>
    <w:p w:rsidR="00B23A79" w:rsidRDefault="00B23A79" w:rsidP="005801D0">
      <w:r>
        <w:t>Att: Registraturen</w:t>
      </w:r>
      <w:r w:rsidR="005801D0">
        <w:br/>
      </w:r>
      <w:r>
        <w:t>Box 81</w:t>
      </w:r>
      <w:r w:rsidR="005801D0">
        <w:br/>
      </w:r>
      <w:r>
        <w:t>121 22 Johanneshov</w:t>
      </w:r>
    </w:p>
    <w:p w:rsidR="00842702" w:rsidRDefault="00842702">
      <w:pPr>
        <w:spacing w:line="259" w:lineRule="auto"/>
        <w:rPr>
          <w:rFonts w:asciiTheme="majorHAnsi" w:eastAsiaTheme="majorEastAsia" w:hAnsiTheme="majorHAnsi" w:cstheme="majorBidi"/>
          <w:b/>
          <w:color w:val="000000" w:themeColor="text1"/>
          <w:sz w:val="28"/>
          <w:szCs w:val="26"/>
        </w:rPr>
      </w:pPr>
      <w:r>
        <w:br w:type="page"/>
      </w:r>
    </w:p>
    <w:p w:rsidR="00B23A79" w:rsidRDefault="00B23A79" w:rsidP="00F05569">
      <w:pPr>
        <w:pStyle w:val="Rubrik2"/>
      </w:pPr>
      <w:r w:rsidRPr="00B23A79">
        <w:lastRenderedPageBreak/>
        <w:t>Information om behandling av personuppgifter vid redovisning av föreningsbidrag från Enskede-Årsta-Vantörs stadsdelsnämnd</w:t>
      </w:r>
      <w:r>
        <w:t xml:space="preserve"> </w:t>
      </w:r>
    </w:p>
    <w:p w:rsidR="00B23A79" w:rsidRDefault="00B23A79" w:rsidP="00B23A79">
      <w:pPr>
        <w:spacing w:line="259" w:lineRule="auto"/>
      </w:pPr>
      <w:r>
        <w:t>Enskede-Årsta-Vantörs stadsdelsnämnd behöver behandla följande personuppgifter om föreningens kontaktpersoner:</w:t>
      </w:r>
    </w:p>
    <w:p w:rsidR="00B23A79" w:rsidRDefault="00B23A79" w:rsidP="00B23A79">
      <w:pPr>
        <w:pStyle w:val="Liststycke"/>
        <w:numPr>
          <w:ilvl w:val="0"/>
          <w:numId w:val="16"/>
        </w:numPr>
        <w:spacing w:after="160" w:line="259" w:lineRule="auto"/>
      </w:pPr>
      <w:r>
        <w:t>Namn</w:t>
      </w:r>
    </w:p>
    <w:p w:rsidR="00B23A79" w:rsidRDefault="00B23A79" w:rsidP="00B23A79">
      <w:pPr>
        <w:pStyle w:val="Liststycke"/>
        <w:numPr>
          <w:ilvl w:val="0"/>
          <w:numId w:val="16"/>
        </w:numPr>
        <w:spacing w:after="160" w:line="259" w:lineRule="auto"/>
      </w:pPr>
      <w:r>
        <w:t>E-postadress</w:t>
      </w:r>
    </w:p>
    <w:p w:rsidR="00B23A79" w:rsidRDefault="00B23A79" w:rsidP="00B23A79">
      <w:pPr>
        <w:pStyle w:val="Liststycke"/>
        <w:numPr>
          <w:ilvl w:val="0"/>
          <w:numId w:val="16"/>
        </w:numPr>
        <w:spacing w:after="160" w:line="259" w:lineRule="auto"/>
      </w:pPr>
      <w:r>
        <w:t>Telefonnummer</w:t>
      </w:r>
    </w:p>
    <w:p w:rsidR="00B23A79" w:rsidRDefault="00B23A79" w:rsidP="00B23A79">
      <w:pPr>
        <w:spacing w:line="259" w:lineRule="auto"/>
      </w:pPr>
      <w:r>
        <w:t>Syftet är att kunna handlägga föreningens redovisning.</w:t>
      </w:r>
    </w:p>
    <w:p w:rsidR="00B23A79" w:rsidRDefault="00B23A79" w:rsidP="00B23A79">
      <w:pPr>
        <w:spacing w:line="259" w:lineRule="auto"/>
      </w:pPr>
      <w:r>
        <w:t>Stadsdelsnämnden följer gällande dataskyddslagstiftning vid all behandling av personuppgifter. För att få behandla dina personuppgifter måste vi ha ett lagligt skäl, en så kallad rättslig grund. Den rättsliga grunden för behandlingen av dina personuppgifter är allmänt intresse. Dina uppgifter kommer att sparas i stadsdelsförvaltningens arkiv.</w:t>
      </w:r>
    </w:p>
    <w:p w:rsidR="00B23A79" w:rsidRDefault="00B23A79" w:rsidP="00B23A79">
      <w:pPr>
        <w:spacing w:line="259" w:lineRule="auto"/>
      </w:pPr>
      <w:r>
        <w:t>De personuppgifter stadsdelsnämnden behandlar om dig delas med andra bidragsgivande parter, till exempel andra nämnder inom staden. Stadsdelsnämnden kan även komma att dela dina personuppgifter med en tredje part, någon utanför Stockholms stad. Det görs om det måste enligt lag.</w:t>
      </w:r>
    </w:p>
    <w:p w:rsidR="00B23A79" w:rsidRDefault="00B23A79" w:rsidP="00B23A79">
      <w:pPr>
        <w:spacing w:line="259" w:lineRule="auto"/>
      </w:pPr>
      <w:r>
        <w:t>Enskede-Årsta-Vantörs stadsdelsnämnd är personuppgiftsansvarig. Du kan kontakta oss om du vill:</w:t>
      </w:r>
    </w:p>
    <w:p w:rsidR="00B23A79" w:rsidRDefault="00B23A79" w:rsidP="00B23A79">
      <w:pPr>
        <w:pStyle w:val="Liststycke"/>
        <w:numPr>
          <w:ilvl w:val="0"/>
          <w:numId w:val="15"/>
        </w:numPr>
        <w:spacing w:after="160" w:line="259" w:lineRule="auto"/>
      </w:pPr>
      <w:r>
        <w:t>Veta vilka uppgifter vi har om dig</w:t>
      </w:r>
    </w:p>
    <w:p w:rsidR="00B23A79" w:rsidRDefault="00B23A79" w:rsidP="00B23A79">
      <w:pPr>
        <w:pStyle w:val="Liststycke"/>
        <w:numPr>
          <w:ilvl w:val="0"/>
          <w:numId w:val="15"/>
        </w:numPr>
        <w:spacing w:after="160" w:line="259" w:lineRule="auto"/>
      </w:pPr>
      <w:r>
        <w:t>Begära att vi rättar felaktiga uppgifter om dig</w:t>
      </w:r>
    </w:p>
    <w:p w:rsidR="00B23A79" w:rsidRDefault="00B23A79" w:rsidP="00B23A79">
      <w:pPr>
        <w:pStyle w:val="Liststycke"/>
        <w:numPr>
          <w:ilvl w:val="0"/>
          <w:numId w:val="15"/>
        </w:numPr>
        <w:spacing w:after="160" w:line="259" w:lineRule="auto"/>
      </w:pPr>
      <w:r>
        <w:t>Överföra uppgifter vi behandlar om dig</w:t>
      </w:r>
    </w:p>
    <w:p w:rsidR="00B23A79" w:rsidRDefault="00B23A79" w:rsidP="00B23A79">
      <w:pPr>
        <w:pStyle w:val="Liststycke"/>
        <w:numPr>
          <w:ilvl w:val="0"/>
          <w:numId w:val="15"/>
        </w:numPr>
        <w:spacing w:after="160" w:line="259" w:lineRule="auto"/>
      </w:pPr>
      <w:r>
        <w:t>Begära om begränsning av behandlingen av dina uppgifter</w:t>
      </w:r>
    </w:p>
    <w:p w:rsidR="00B23A79" w:rsidRDefault="00B23A79" w:rsidP="00B23A79">
      <w:pPr>
        <w:pStyle w:val="Liststycke"/>
        <w:numPr>
          <w:ilvl w:val="0"/>
          <w:numId w:val="15"/>
        </w:numPr>
        <w:spacing w:after="160" w:line="259" w:lineRule="auto"/>
      </w:pPr>
      <w:r>
        <w:t>Invända mot hur vi behandlar dina personuppgifter</w:t>
      </w:r>
    </w:p>
    <w:p w:rsidR="00B23A79" w:rsidRDefault="00B23A79" w:rsidP="00B23A79">
      <w:pPr>
        <w:pStyle w:val="Liststycke"/>
        <w:numPr>
          <w:ilvl w:val="0"/>
          <w:numId w:val="15"/>
        </w:numPr>
        <w:spacing w:after="160" w:line="259" w:lineRule="auto"/>
      </w:pPr>
      <w:r>
        <w:t>Begära att vi raderar dina uppgifter</w:t>
      </w:r>
    </w:p>
    <w:p w:rsidR="00B23A79" w:rsidRDefault="00B23A79" w:rsidP="007E5F1C">
      <w:pPr>
        <w:pStyle w:val="Rubrik3"/>
      </w:pPr>
      <w:r w:rsidRPr="00F81893">
        <w:t>Kontaktuppgifter</w:t>
      </w:r>
    </w:p>
    <w:p w:rsidR="00B23A79" w:rsidRDefault="00B23A79" w:rsidP="006655E5">
      <w:pPr>
        <w:spacing w:line="259" w:lineRule="auto"/>
      </w:pPr>
      <w:r>
        <w:t xml:space="preserve">Du kontaktar oss enklast </w:t>
      </w:r>
      <w:r w:rsidR="006655E5">
        <w:t>via epost:</w:t>
      </w:r>
      <w:r>
        <w:t xml:space="preserve"> </w:t>
      </w:r>
      <w:hyperlink r:id="rId17" w:history="1">
        <w:r w:rsidRPr="004E0AFD">
          <w:rPr>
            <w:rStyle w:val="Hyperlnk"/>
          </w:rPr>
          <w:t>eav@stockholm.se</w:t>
        </w:r>
      </w:hyperlink>
    </w:p>
    <w:p w:rsidR="00B23A79" w:rsidRDefault="00B23A79" w:rsidP="007E5F1C">
      <w:pPr>
        <w:pStyle w:val="Rubrik3"/>
      </w:pPr>
      <w:r>
        <w:t>Klagomål</w:t>
      </w:r>
    </w:p>
    <w:p w:rsidR="00821105" w:rsidRPr="00821105" w:rsidRDefault="00B23A79" w:rsidP="00B23A79">
      <w:pPr>
        <w:spacing w:line="259" w:lineRule="auto"/>
      </w:pPr>
      <w:r>
        <w:t>Om du vill klaga på vår behandling av dina personuppgifter kan du i första hand kontakta förvaltningen via kontaktuppgifterna ovan eller vända dig till Integritetsskyddsmyndigheten.</w:t>
      </w:r>
    </w:p>
    <w:sectPr w:rsidR="00821105" w:rsidRPr="00821105" w:rsidSect="00AA7F0B">
      <w:type w:val="continuous"/>
      <w:pgSz w:w="11906" w:h="16838" w:code="9"/>
      <w:pgMar w:top="595" w:right="1134" w:bottom="851" w:left="4196"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E6" w:rsidRDefault="00251DE6" w:rsidP="00943698">
      <w:pPr>
        <w:spacing w:line="240" w:lineRule="auto"/>
      </w:pPr>
      <w:r>
        <w:separator/>
      </w:r>
    </w:p>
  </w:endnote>
  <w:endnote w:type="continuationSeparator" w:id="0">
    <w:p w:rsidR="00251DE6" w:rsidRDefault="00251DE6"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B05485" w:rsidRPr="00F30A57" w:rsidTr="004A44E1">
      <w:trPr>
        <w:trHeight w:val="1417"/>
      </w:trPr>
      <w:tc>
        <w:tcPr>
          <w:tcW w:w="3175" w:type="dxa"/>
          <w:vAlign w:val="bottom"/>
        </w:tcPr>
        <w:p w:rsidR="00B05485" w:rsidRPr="00A5539D" w:rsidRDefault="00B05485" w:rsidP="004A44E1">
          <w:pPr>
            <w:pStyle w:val="Sidfot"/>
            <w:rPr>
              <w:b/>
            </w:rPr>
          </w:pPr>
          <w:r>
            <w:rPr>
              <w:b/>
            </w:rPr>
            <w:fldChar w:fldCharType="begin"/>
          </w:r>
          <w:r>
            <w:rPr>
              <w:b/>
            </w:rPr>
            <w:instrText xml:space="preserve"> STYLEREF  "Rubrik 1"  \* MERGEFORMAT </w:instrText>
          </w:r>
          <w:r>
            <w:rPr>
              <w:b/>
            </w:rPr>
            <w:fldChar w:fldCharType="separate"/>
          </w:r>
          <w:r w:rsidR="000D1BC4">
            <w:rPr>
              <w:b/>
              <w:noProof/>
            </w:rPr>
            <w:t>Redovisning av föreningsbidrag</w:t>
          </w:r>
          <w:r>
            <w:rPr>
              <w:b/>
            </w:rPr>
            <w:fldChar w:fldCharType="end"/>
          </w:r>
        </w:p>
      </w:tc>
    </w:tr>
    <w:tr w:rsidR="00B05485" w:rsidRPr="00F30A57" w:rsidTr="004A44E1">
      <w:trPr>
        <w:trHeight w:hRule="exact" w:val="907"/>
      </w:trPr>
      <w:tc>
        <w:tcPr>
          <w:tcW w:w="3175" w:type="dxa"/>
        </w:tcPr>
        <w:p w:rsidR="00B05485" w:rsidRPr="00F30A57" w:rsidRDefault="00B05485" w:rsidP="004A44E1">
          <w:pPr>
            <w:pStyle w:val="Sidfot"/>
            <w:rPr>
              <w:b/>
            </w:rPr>
          </w:pPr>
        </w:p>
      </w:tc>
    </w:tr>
  </w:tbl>
  <w:p w:rsidR="00B05485" w:rsidRDefault="00B054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B05485" w:rsidRPr="00F30A57" w:rsidTr="00BE1FF5">
      <w:trPr>
        <w:trHeight w:val="1417"/>
      </w:trPr>
      <w:tc>
        <w:tcPr>
          <w:tcW w:w="3175" w:type="dxa"/>
          <w:vAlign w:val="bottom"/>
        </w:tcPr>
        <w:sdt>
          <w:sdtPr>
            <w:rPr>
              <w:b/>
            </w:rPr>
            <w:tag w:val="regNivå1"/>
            <w:id w:val="1418751346"/>
          </w:sdtPr>
          <w:sdtEndPr/>
          <w:sdtContent>
            <w:p w:rsidR="00512959" w:rsidRDefault="00512959" w:rsidP="00BE1FF5">
              <w:pPr>
                <w:pStyle w:val="Sidfot"/>
                <w:rPr>
                  <w:b/>
                  <w:lang w:val="nb-NO"/>
                </w:rPr>
              </w:pPr>
              <w:r>
                <w:rPr>
                  <w:b/>
                  <w:lang w:val="nb-NO"/>
                </w:rPr>
                <w:t>Enskede-Årsta-Vantörs</w:t>
              </w:r>
            </w:p>
            <w:p w:rsidR="00B05485" w:rsidRPr="00AF5101" w:rsidRDefault="00B23A79" w:rsidP="00BE1FF5">
              <w:pPr>
                <w:pStyle w:val="Sidfot"/>
                <w:rPr>
                  <w:b/>
                  <w:lang w:val="nb-NO"/>
                </w:rPr>
              </w:pPr>
              <w:r>
                <w:rPr>
                  <w:b/>
                  <w:lang w:val="nb-NO"/>
                </w:rPr>
                <w:t>stadsdelsförvaltning</w:t>
              </w:r>
            </w:p>
          </w:sdtContent>
        </w:sdt>
        <w:sdt>
          <w:sdtPr>
            <w:tag w:val="combFooterMediumSv"/>
            <w:id w:val="1084189505"/>
          </w:sdtPr>
          <w:sdtEndPr/>
          <w:sdtContent>
            <w:p w:rsidR="00B23A79" w:rsidRDefault="00B23A79" w:rsidP="00BE1FF5">
              <w:pPr>
                <w:pStyle w:val="Sidfot"/>
                <w:rPr>
                  <w:lang w:val="nb-NO"/>
                </w:rPr>
              </w:pPr>
              <w:r>
                <w:rPr>
                  <w:lang w:val="nb-NO"/>
                </w:rPr>
                <w:t>Administrativa avdelningen</w:t>
              </w:r>
            </w:p>
            <w:p w:rsidR="00B23A79" w:rsidRDefault="00B23A79" w:rsidP="00BE1FF5">
              <w:pPr>
                <w:pStyle w:val="Sidfot"/>
                <w:rPr>
                  <w:lang w:val="nb-NO"/>
                </w:rPr>
              </w:pPr>
            </w:p>
            <w:p w:rsidR="00B23A79" w:rsidRDefault="00B23A79" w:rsidP="00BE1FF5">
              <w:pPr>
                <w:pStyle w:val="Sidfot"/>
                <w:rPr>
                  <w:lang w:val="nb-NO"/>
                </w:rPr>
              </w:pPr>
              <w:r>
                <w:rPr>
                  <w:lang w:val="nb-NO"/>
                </w:rPr>
                <w:t>Slakthusplan 8A</w:t>
              </w:r>
            </w:p>
            <w:p w:rsidR="00B23A79" w:rsidRDefault="00B23A79" w:rsidP="00BE1FF5">
              <w:pPr>
                <w:pStyle w:val="Sidfot"/>
                <w:rPr>
                  <w:lang w:val="nb-NO"/>
                </w:rPr>
              </w:pPr>
              <w:r>
                <w:rPr>
                  <w:lang w:val="nb-NO"/>
                </w:rPr>
                <w:t>Box 81</w:t>
              </w:r>
            </w:p>
            <w:p w:rsidR="00B23A79" w:rsidRDefault="00B23A79" w:rsidP="00BE1FF5">
              <w:pPr>
                <w:pStyle w:val="Sidfot"/>
                <w:rPr>
                  <w:lang w:val="nb-NO"/>
                </w:rPr>
              </w:pPr>
              <w:r>
                <w:rPr>
                  <w:lang w:val="nb-NO"/>
                </w:rPr>
                <w:t>121 22 Johanneshov</w:t>
              </w:r>
            </w:p>
            <w:p w:rsidR="00B23A79" w:rsidRDefault="00B23A79" w:rsidP="00BE1FF5">
              <w:pPr>
                <w:pStyle w:val="Sidfot"/>
                <w:rPr>
                  <w:lang w:val="nb-NO"/>
                </w:rPr>
              </w:pPr>
              <w:r>
                <w:rPr>
                  <w:lang w:val="nb-NO"/>
                </w:rPr>
                <w:t>Växel 08-508 14 000</w:t>
              </w:r>
            </w:p>
            <w:p w:rsidR="00B23A79" w:rsidRDefault="000613AD" w:rsidP="00BE1FF5">
              <w:pPr>
                <w:pStyle w:val="Sidfot"/>
                <w:rPr>
                  <w:lang w:val="nb-NO"/>
                </w:rPr>
              </w:pPr>
              <w:r>
                <w:rPr>
                  <w:lang w:val="nb-NO"/>
                </w:rPr>
                <w:t>eav@stockholm.se</w:t>
              </w:r>
            </w:p>
            <w:p w:rsidR="00B05485" w:rsidRPr="00F30A57" w:rsidRDefault="00B23A79" w:rsidP="00BE1FF5">
              <w:pPr>
                <w:pStyle w:val="Sidfot"/>
              </w:pPr>
              <w:r>
                <w:rPr>
                  <w:lang w:val="nb-NO"/>
                </w:rPr>
                <w:t>start.stockholm</w:t>
              </w:r>
            </w:p>
          </w:sdtContent>
        </w:sdt>
      </w:tc>
    </w:tr>
    <w:tr w:rsidR="00B05485" w:rsidRPr="00F30A57" w:rsidTr="00BE1FF5">
      <w:trPr>
        <w:trHeight w:hRule="exact" w:val="907"/>
      </w:trPr>
      <w:tc>
        <w:tcPr>
          <w:tcW w:w="3175" w:type="dxa"/>
        </w:tcPr>
        <w:p w:rsidR="00B05485" w:rsidRPr="00F30A57" w:rsidRDefault="00A81BC2" w:rsidP="00BE1FF5">
          <w:pPr>
            <w:pStyle w:val="Sidfot"/>
            <w:rPr>
              <w:b/>
            </w:rPr>
          </w:pPr>
          <w:r>
            <w:rPr>
              <w:b/>
              <w:noProof/>
              <w:lang w:eastAsia="sv-SE"/>
            </w:rPr>
            <w:drawing>
              <wp:anchor distT="0" distB="0" distL="114300" distR="114300" simplePos="0" relativeHeight="251660288" behindDoc="1" locked="0" layoutInCell="1" allowOverlap="1" wp14:anchorId="162FD29B" wp14:editId="43AF474B">
                <wp:simplePos x="0" y="0"/>
                <wp:positionH relativeFrom="page">
                  <wp:posOffset>-26470</wp:posOffset>
                </wp:positionH>
                <wp:positionV relativeFrom="page">
                  <wp:posOffset>3603054</wp:posOffset>
                </wp:positionV>
                <wp:extent cx="7365600" cy="10447200"/>
                <wp:effectExtent l="0" t="0" r="6985" b="0"/>
                <wp:wrapNone/>
                <wp:docPr id="109" name="Bildobjekt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5600" cy="1044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05485" w:rsidRDefault="00B05485" w:rsidP="00636D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E6" w:rsidRDefault="00251DE6" w:rsidP="00943698">
      <w:pPr>
        <w:spacing w:line="240" w:lineRule="auto"/>
      </w:pPr>
      <w:r>
        <w:separator/>
      </w:r>
    </w:p>
  </w:footnote>
  <w:footnote w:type="continuationSeparator" w:id="0">
    <w:p w:rsidR="00251DE6" w:rsidRDefault="00251DE6"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B05485" w:rsidTr="00377869">
      <w:trPr>
        <w:trHeight w:val="283"/>
      </w:trPr>
      <w:tc>
        <w:tcPr>
          <w:tcW w:w="3288" w:type="dxa"/>
          <w:vMerge w:val="restart"/>
        </w:tcPr>
        <w:p w:rsidR="00B05485" w:rsidRDefault="00B05485" w:rsidP="006F7D0C">
          <w:pPr>
            <w:pStyle w:val="Sidhuvud"/>
          </w:pPr>
          <w:r>
            <w:rPr>
              <w:noProof/>
              <w:lang w:eastAsia="sv-SE"/>
            </w:rPr>
            <w:drawing>
              <wp:inline distT="0" distB="0" distL="0" distR="0" wp14:anchorId="1B3BE061" wp14:editId="631BA853">
                <wp:extent cx="1436400" cy="489722"/>
                <wp:effectExtent l="0" t="0" r="0" b="5715"/>
                <wp:docPr id="108" name="Bildobjekt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B05485" w:rsidRPr="005C7551" w:rsidRDefault="00B05485" w:rsidP="006F7D0C">
          <w:pPr>
            <w:pStyle w:val="Sidhuvud"/>
            <w:spacing w:before="80"/>
            <w:rPr>
              <w:rFonts w:asciiTheme="minorHAnsi" w:hAnsiTheme="minorHAnsi"/>
              <w:b/>
              <w:sz w:val="24"/>
            </w:rPr>
          </w:pPr>
        </w:p>
      </w:tc>
      <w:tc>
        <w:tcPr>
          <w:tcW w:w="3305" w:type="dxa"/>
          <w:vMerge w:val="restart"/>
        </w:tcPr>
        <w:sdt>
          <w:sdtPr>
            <w:tag w:val="Group|Dokumenttyp"/>
            <w:id w:val="368572496"/>
          </w:sdtPr>
          <w:sdtEndPr/>
          <w:sdtContent>
            <w:p w:rsidR="005F4FB4" w:rsidRDefault="004A7A11" w:rsidP="004A7A11">
              <w:pPr>
                <w:pStyle w:val="Sidhuvud"/>
                <w:jc w:val="right"/>
              </w:pPr>
              <w:r>
                <w:t>Redovisning</w:t>
              </w:r>
            </w:p>
            <w:p w:rsidR="00B05485" w:rsidRDefault="005F4FB4" w:rsidP="006F7D0C">
              <w:pPr>
                <w:pStyle w:val="Sidhuvud"/>
                <w:jc w:val="right"/>
              </w:pPr>
              <w:r>
                <w:t xml:space="preserve">Sida </w:t>
              </w:r>
              <w:r w:rsidR="00184532">
                <w:fldChar w:fldCharType="begin"/>
              </w:r>
              <w:r w:rsidR="00184532">
                <w:instrText>PAGE   \* MERGEFORMAT</w:instrText>
              </w:r>
              <w:r w:rsidR="00184532">
                <w:fldChar w:fldCharType="separate"/>
              </w:r>
              <w:r w:rsidR="000D1BC4">
                <w:rPr>
                  <w:noProof/>
                </w:rPr>
                <w:t>4</w:t>
              </w:r>
              <w:r w:rsidR="00184532">
                <w:fldChar w:fldCharType="end"/>
              </w:r>
              <w:r>
                <w:t xml:space="preserve"> (</w:t>
              </w:r>
              <w:r w:rsidR="00251DE6">
                <w:fldChar w:fldCharType="begin"/>
              </w:r>
              <w:r w:rsidR="00251DE6">
                <w:instrText xml:space="preserve"> NUMPAGES  \* Arabic  \* MERGEFORMAT </w:instrText>
              </w:r>
              <w:r w:rsidR="00251DE6">
                <w:fldChar w:fldCharType="separate"/>
              </w:r>
              <w:r w:rsidR="000D1BC4">
                <w:rPr>
                  <w:noProof/>
                </w:rPr>
                <w:t>5</w:t>
              </w:r>
              <w:r w:rsidR="00251DE6">
                <w:rPr>
                  <w:noProof/>
                </w:rPr>
                <w:fldChar w:fldCharType="end"/>
              </w:r>
              <w:r>
                <w:t>)</w:t>
              </w:r>
            </w:p>
          </w:sdtContent>
        </w:sdt>
        <w:p w:rsidR="00B05485" w:rsidRDefault="00B05485" w:rsidP="006F7D0C">
          <w:pPr>
            <w:pStyle w:val="Sidhuvud"/>
            <w:jc w:val="right"/>
            <w:rPr>
              <w:rFonts w:asciiTheme="minorHAnsi" w:hAnsiTheme="minorHAnsi"/>
              <w:sz w:val="24"/>
            </w:rPr>
          </w:pPr>
        </w:p>
        <w:p w:rsidR="00B05485" w:rsidRDefault="00B05485" w:rsidP="006F7D0C">
          <w:pPr>
            <w:pStyle w:val="Sidhuvud"/>
            <w:jc w:val="right"/>
          </w:pPr>
        </w:p>
      </w:tc>
    </w:tr>
    <w:tr w:rsidR="00B05485" w:rsidTr="00377869">
      <w:trPr>
        <w:trHeight w:val="794"/>
      </w:trPr>
      <w:tc>
        <w:tcPr>
          <w:tcW w:w="3288" w:type="dxa"/>
          <w:vMerge/>
        </w:tcPr>
        <w:p w:rsidR="00B05485" w:rsidRDefault="00B05485" w:rsidP="006F7D0C">
          <w:pPr>
            <w:pStyle w:val="Sidhuvud"/>
          </w:pPr>
        </w:p>
      </w:tc>
      <w:tc>
        <w:tcPr>
          <w:tcW w:w="3288" w:type="dxa"/>
        </w:tcPr>
        <w:p w:rsidR="00B05485" w:rsidRDefault="00B05485" w:rsidP="006F7D0C">
          <w:pPr>
            <w:pStyle w:val="Sidhuvud"/>
          </w:pPr>
        </w:p>
      </w:tc>
      <w:tc>
        <w:tcPr>
          <w:tcW w:w="3305" w:type="dxa"/>
          <w:vMerge/>
        </w:tcPr>
        <w:p w:rsidR="00B05485" w:rsidRDefault="00B05485" w:rsidP="006F7D0C">
          <w:pPr>
            <w:pStyle w:val="Sidhuvud"/>
          </w:pPr>
        </w:p>
      </w:tc>
    </w:tr>
  </w:tbl>
  <w:p w:rsidR="00B05485" w:rsidRPr="00DC1F50" w:rsidRDefault="00B05485">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45" w:rsidRDefault="00B92145">
    <w:pPr>
      <w:pStyle w:val="Sidhuvud"/>
    </w:pPr>
    <w:r>
      <w:rPr>
        <w:noProof/>
        <w:lang w:eastAsia="sv-SE"/>
      </w:rPr>
      <mc:AlternateContent>
        <mc:Choice Requires="wps">
          <w:drawing>
            <wp:anchor distT="0" distB="0" distL="114300" distR="114300" simplePos="0" relativeHeight="251662336" behindDoc="0" locked="1" layoutInCell="1" allowOverlap="1" wp14:anchorId="3715761C" wp14:editId="0AF448F6">
              <wp:simplePos x="0" y="0"/>
              <wp:positionH relativeFrom="margin">
                <wp:align>right</wp:align>
              </wp:positionH>
              <wp:positionV relativeFrom="page">
                <wp:posOffset>689610</wp:posOffset>
              </wp:positionV>
              <wp:extent cx="1969135" cy="542925"/>
              <wp:effectExtent l="0" t="0" r="12065" b="9525"/>
              <wp:wrapNone/>
              <wp:docPr id="4" name="Textruta 4"/>
              <wp:cNvGraphicFramePr/>
              <a:graphic xmlns:a="http://schemas.openxmlformats.org/drawingml/2006/main">
                <a:graphicData uri="http://schemas.microsoft.com/office/word/2010/wordprocessingShape">
                  <wps:wsp>
                    <wps:cNvSpPr txBox="1"/>
                    <wps:spPr>
                      <a:xfrm>
                        <a:off x="0" y="0"/>
                        <a:ext cx="1969135" cy="542925"/>
                      </a:xfrm>
                      <a:prstGeom prst="rect">
                        <a:avLst/>
                      </a:prstGeom>
                      <a:noFill/>
                      <a:ln w="6350">
                        <a:noFill/>
                      </a:ln>
                    </wps:spPr>
                    <wps:txbx>
                      <w:txbxContent>
                        <w:sdt>
                          <w:sdtPr>
                            <w:tag w:val="Group|Dokumenttyp"/>
                            <w:id w:val="-1279326842"/>
                          </w:sdtPr>
                          <w:sdtEndPr/>
                          <w:sdtContent>
                            <w:p w:rsidR="00B92145" w:rsidRDefault="00B92145" w:rsidP="00B92145">
                              <w:pPr>
                                <w:pStyle w:val="Sidhuvud"/>
                                <w:suppressOverlap/>
                                <w:jc w:val="right"/>
                              </w:pPr>
                            </w:p>
                            <w:p w:rsidR="00B92145" w:rsidRDefault="00B92145" w:rsidP="00B92145">
                              <w:pPr>
                                <w:pStyle w:val="Sidhuvud"/>
                                <w:jc w:val="right"/>
                                <w:rPr>
                                  <w:rFonts w:asciiTheme="minorHAnsi" w:hAnsiTheme="minorHAnsi"/>
                                  <w:sz w:val="24"/>
                                </w:rPr>
                              </w:pPr>
                              <w:r>
                                <w:t xml:space="preserve">Sida </w:t>
                              </w:r>
                              <w:r>
                                <w:fldChar w:fldCharType="begin"/>
                              </w:r>
                              <w:r>
                                <w:instrText>PAGE   \* MERGEFORMAT</w:instrText>
                              </w:r>
                              <w:r>
                                <w:fldChar w:fldCharType="separate"/>
                              </w:r>
                              <w:r w:rsidR="000D1BC4">
                                <w:rPr>
                                  <w:noProof/>
                                </w:rPr>
                                <w:t>1</w:t>
                              </w:r>
                              <w:r>
                                <w:fldChar w:fldCharType="end"/>
                              </w:r>
                              <w:r>
                                <w:t xml:space="preserve"> (</w:t>
                              </w:r>
                              <w:fldSimple w:instr=" NUMPAGES  \* Arabic  \* MERGEFORMAT ">
                                <w:r w:rsidR="000D1BC4">
                                  <w:rPr>
                                    <w:noProof/>
                                  </w:rPr>
                                  <w:t>5</w:t>
                                </w:r>
                              </w:fldSimple>
                              <w:r>
                                <w:t>)</w:t>
                              </w:r>
                            </w:p>
                          </w:sdtContent>
                        </w:sdt>
                        <w:p w:rsidR="00B92145" w:rsidRDefault="00B92145" w:rsidP="00B92145">
                          <w:pPr>
                            <w:pStyle w:val="Sidhuvud"/>
                            <w:suppressOverlap/>
                            <w:jc w:val="right"/>
                          </w:pPr>
                        </w:p>
                        <w:p w:rsidR="00B92145" w:rsidRPr="00FC4AC8" w:rsidRDefault="00B92145" w:rsidP="00B92145">
                          <w:pPr>
                            <w:pStyle w:val="Sidfot"/>
                            <w:spacing w:line="240" w:lineRule="auto"/>
                            <w:rPr>
                              <w:color w:val="FFFFFF" w:themeColor="background1"/>
                              <w:sz w:val="2"/>
                              <w:szCs w:val="2"/>
                              <w:lang w:val="es-ES"/>
                            </w:rPr>
                          </w:pPr>
                        </w:p>
                        <w:p w:rsidR="00B92145" w:rsidRPr="00FC4AC8" w:rsidRDefault="00B92145" w:rsidP="00B92145">
                          <w:pPr>
                            <w:pStyle w:val="Sidhuvud"/>
                            <w:jc w:val="right"/>
                            <w:rPr>
                              <w:lang w:val="es-ES"/>
                            </w:rPr>
                          </w:pPr>
                        </w:p>
                        <w:p w:rsidR="00B92145" w:rsidRPr="00FC4AC8" w:rsidRDefault="00B92145" w:rsidP="00B92145">
                          <w:pPr>
                            <w:pStyle w:val="Sidhuvud"/>
                            <w:jc w:val="right"/>
                            <w:rPr>
                              <w:lang w:val="es-ES"/>
                            </w:rPr>
                          </w:pPr>
                        </w:p>
                        <w:p w:rsidR="00B92145" w:rsidRPr="00FC4AC8" w:rsidRDefault="00B92145" w:rsidP="00B92145">
                          <w:pPr>
                            <w:pStyle w:val="Sidhuvud"/>
                            <w:jc w:val="right"/>
                            <w:rPr>
                              <w:rFonts w:asciiTheme="minorHAnsi" w:hAnsiTheme="minorHAnsi"/>
                              <w:sz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5761C" id="_x0000_t202" coordsize="21600,21600" o:spt="202" path="m,l,21600r21600,l21600,xe">
              <v:stroke joinstyle="miter"/>
              <v:path gradientshapeok="t" o:connecttype="rect"/>
            </v:shapetype>
            <v:shape id="Textruta 4" o:spid="_x0000_s1028" type="#_x0000_t202" style="position:absolute;margin-left:103.85pt;margin-top:54.3pt;width:155.05pt;height:4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" filled="f" stroked="f" strokeweight=".5pt">
              <v:textbox inset="0,0,0,0">
                <w:txbxContent>
                  <w:sdt>
                    <w:sdtPr>
                      <w:tag w:val="Group|Dokumenttyp"/>
                      <w:id w:val="-1279326842"/>
                    </w:sdtPr>
                    <w:sdtEndPr/>
                    <w:sdtContent>
                      <w:p w:rsidR="00B92145" w:rsidRDefault="00B92145" w:rsidP="00B92145">
                        <w:pPr>
                          <w:pStyle w:val="Sidhuvud"/>
                          <w:suppressOverlap/>
                          <w:jc w:val="right"/>
                        </w:pPr>
                      </w:p>
                      <w:p w:rsidR="00B92145" w:rsidRDefault="00B92145" w:rsidP="00B92145">
                        <w:pPr>
                          <w:pStyle w:val="Sidhuvud"/>
                          <w:jc w:val="right"/>
                          <w:rPr>
                            <w:rFonts w:asciiTheme="minorHAnsi" w:hAnsiTheme="minorHAnsi"/>
                            <w:sz w:val="24"/>
                          </w:rPr>
                        </w:pPr>
                        <w:r>
                          <w:t xml:space="preserve">Sida </w:t>
                        </w:r>
                        <w:r>
                          <w:fldChar w:fldCharType="begin"/>
                        </w:r>
                        <w:r>
                          <w:instrText>PAGE   \* MERGEFORMAT</w:instrText>
                        </w:r>
                        <w:r>
                          <w:fldChar w:fldCharType="separate"/>
                        </w:r>
                        <w:r w:rsidR="000D1BC4">
                          <w:rPr>
                            <w:noProof/>
                          </w:rPr>
                          <w:t>1</w:t>
                        </w:r>
                        <w:r>
                          <w:fldChar w:fldCharType="end"/>
                        </w:r>
                        <w:r>
                          <w:t xml:space="preserve"> (</w:t>
                        </w:r>
                        <w:fldSimple w:instr=" NUMPAGES  \* Arabic  \* MERGEFORMAT ">
                          <w:r w:rsidR="000D1BC4">
                            <w:rPr>
                              <w:noProof/>
                            </w:rPr>
                            <w:t>5</w:t>
                          </w:r>
                        </w:fldSimple>
                        <w:r>
                          <w:t>)</w:t>
                        </w:r>
                      </w:p>
                    </w:sdtContent>
                  </w:sdt>
                  <w:p w:rsidR="00B92145" w:rsidRDefault="00B92145" w:rsidP="00B92145">
                    <w:pPr>
                      <w:pStyle w:val="Sidhuvud"/>
                      <w:suppressOverlap/>
                      <w:jc w:val="right"/>
                    </w:pPr>
                  </w:p>
                  <w:p w:rsidR="00B92145" w:rsidRPr="00FC4AC8" w:rsidRDefault="00B92145" w:rsidP="00B92145">
                    <w:pPr>
                      <w:pStyle w:val="Sidfot"/>
                      <w:spacing w:line="240" w:lineRule="auto"/>
                      <w:rPr>
                        <w:color w:val="FFFFFF" w:themeColor="background1"/>
                        <w:sz w:val="2"/>
                        <w:szCs w:val="2"/>
                        <w:lang w:val="es-ES"/>
                      </w:rPr>
                    </w:pPr>
                  </w:p>
                  <w:p w:rsidR="00B92145" w:rsidRPr="00FC4AC8" w:rsidRDefault="00B92145" w:rsidP="00B92145">
                    <w:pPr>
                      <w:pStyle w:val="Sidhuvud"/>
                      <w:jc w:val="right"/>
                      <w:rPr>
                        <w:lang w:val="es-ES"/>
                      </w:rPr>
                    </w:pPr>
                  </w:p>
                  <w:p w:rsidR="00B92145" w:rsidRPr="00FC4AC8" w:rsidRDefault="00B92145" w:rsidP="00B92145">
                    <w:pPr>
                      <w:pStyle w:val="Sidhuvud"/>
                      <w:jc w:val="right"/>
                      <w:rPr>
                        <w:lang w:val="es-ES"/>
                      </w:rPr>
                    </w:pPr>
                  </w:p>
                  <w:p w:rsidR="00B92145" w:rsidRPr="00FC4AC8" w:rsidRDefault="00B92145" w:rsidP="00B92145">
                    <w:pPr>
                      <w:pStyle w:val="Sidhuvud"/>
                      <w:jc w:val="right"/>
                      <w:rPr>
                        <w:rFonts w:asciiTheme="minorHAnsi" w:hAnsiTheme="minorHAnsi"/>
                        <w:sz w:val="24"/>
                        <w:lang w:val="es-ES"/>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2BF2581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7D13D4"/>
    <w:multiLevelType w:val="multilevel"/>
    <w:tmpl w:val="58CA8FC8"/>
    <w:lvl w:ilvl="0">
      <w:start w:val="1"/>
      <w:numFmt w:val="decimal"/>
      <w:lvlText w:val="§ %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93043C"/>
    <w:multiLevelType w:val="hybridMultilevel"/>
    <w:tmpl w:val="46C2E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4824141"/>
    <w:multiLevelType w:val="hybridMultilevel"/>
    <w:tmpl w:val="3D240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3"/>
  </w:num>
  <w:num w:numId="8">
    <w:abstractNumId w:val="3"/>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79"/>
    <w:rsid w:val="000613AD"/>
    <w:rsid w:val="000811C3"/>
    <w:rsid w:val="0008152F"/>
    <w:rsid w:val="00092F81"/>
    <w:rsid w:val="000B3073"/>
    <w:rsid w:val="000D1BC4"/>
    <w:rsid w:val="000D39C4"/>
    <w:rsid w:val="000D67BD"/>
    <w:rsid w:val="000E3A71"/>
    <w:rsid w:val="000F4C0E"/>
    <w:rsid w:val="000F7CAE"/>
    <w:rsid w:val="0010612C"/>
    <w:rsid w:val="00110C83"/>
    <w:rsid w:val="00111923"/>
    <w:rsid w:val="00124694"/>
    <w:rsid w:val="00132314"/>
    <w:rsid w:val="00140887"/>
    <w:rsid w:val="0016427A"/>
    <w:rsid w:val="00167805"/>
    <w:rsid w:val="00167F7D"/>
    <w:rsid w:val="00174D98"/>
    <w:rsid w:val="00175511"/>
    <w:rsid w:val="00184532"/>
    <w:rsid w:val="00193086"/>
    <w:rsid w:val="001974D3"/>
    <w:rsid w:val="001A22E9"/>
    <w:rsid w:val="001B35D8"/>
    <w:rsid w:val="001E04B2"/>
    <w:rsid w:val="001E5D2C"/>
    <w:rsid w:val="001E6974"/>
    <w:rsid w:val="001E6BF0"/>
    <w:rsid w:val="00200B0D"/>
    <w:rsid w:val="00204486"/>
    <w:rsid w:val="00205F95"/>
    <w:rsid w:val="00231470"/>
    <w:rsid w:val="00237347"/>
    <w:rsid w:val="00251DE6"/>
    <w:rsid w:val="002557E0"/>
    <w:rsid w:val="00270546"/>
    <w:rsid w:val="00271954"/>
    <w:rsid w:val="0027305A"/>
    <w:rsid w:val="002E16BB"/>
    <w:rsid w:val="002E58DF"/>
    <w:rsid w:val="002F2600"/>
    <w:rsid w:val="003010CE"/>
    <w:rsid w:val="00302170"/>
    <w:rsid w:val="00312023"/>
    <w:rsid w:val="003141E2"/>
    <w:rsid w:val="003141F2"/>
    <w:rsid w:val="00326093"/>
    <w:rsid w:val="00331098"/>
    <w:rsid w:val="00331D6B"/>
    <w:rsid w:val="00332954"/>
    <w:rsid w:val="00334202"/>
    <w:rsid w:val="003375C5"/>
    <w:rsid w:val="003415AD"/>
    <w:rsid w:val="00361FDC"/>
    <w:rsid w:val="00365A7A"/>
    <w:rsid w:val="00366078"/>
    <w:rsid w:val="00377869"/>
    <w:rsid w:val="00383740"/>
    <w:rsid w:val="00386E56"/>
    <w:rsid w:val="00396D6F"/>
    <w:rsid w:val="003C2D66"/>
    <w:rsid w:val="003C3F13"/>
    <w:rsid w:val="003D4687"/>
    <w:rsid w:val="003D7B23"/>
    <w:rsid w:val="003F2FBB"/>
    <w:rsid w:val="00411A3F"/>
    <w:rsid w:val="00422818"/>
    <w:rsid w:val="00435641"/>
    <w:rsid w:val="00444723"/>
    <w:rsid w:val="00446087"/>
    <w:rsid w:val="004465D7"/>
    <w:rsid w:val="004470BD"/>
    <w:rsid w:val="004511DF"/>
    <w:rsid w:val="00455DDE"/>
    <w:rsid w:val="00456359"/>
    <w:rsid w:val="00464FE0"/>
    <w:rsid w:val="00467404"/>
    <w:rsid w:val="004753C5"/>
    <w:rsid w:val="0048001A"/>
    <w:rsid w:val="004A44E1"/>
    <w:rsid w:val="004A7A11"/>
    <w:rsid w:val="004B27C9"/>
    <w:rsid w:val="004B6109"/>
    <w:rsid w:val="004E1DE3"/>
    <w:rsid w:val="004E23F9"/>
    <w:rsid w:val="004E6D56"/>
    <w:rsid w:val="004F55F0"/>
    <w:rsid w:val="00500836"/>
    <w:rsid w:val="00512959"/>
    <w:rsid w:val="0053616D"/>
    <w:rsid w:val="00540DC3"/>
    <w:rsid w:val="00543007"/>
    <w:rsid w:val="00546B19"/>
    <w:rsid w:val="00557856"/>
    <w:rsid w:val="005719B5"/>
    <w:rsid w:val="0057715C"/>
    <w:rsid w:val="0058019D"/>
    <w:rsid w:val="005801D0"/>
    <w:rsid w:val="00592F65"/>
    <w:rsid w:val="005A1CBF"/>
    <w:rsid w:val="005B04DB"/>
    <w:rsid w:val="005B371E"/>
    <w:rsid w:val="005C1829"/>
    <w:rsid w:val="005C5684"/>
    <w:rsid w:val="005C7339"/>
    <w:rsid w:val="005C7551"/>
    <w:rsid w:val="005D45B0"/>
    <w:rsid w:val="005E5129"/>
    <w:rsid w:val="005E7AAB"/>
    <w:rsid w:val="005F4FB4"/>
    <w:rsid w:val="00600BF1"/>
    <w:rsid w:val="00620A65"/>
    <w:rsid w:val="00620EC8"/>
    <w:rsid w:val="00636DFC"/>
    <w:rsid w:val="0064383E"/>
    <w:rsid w:val="00643AD8"/>
    <w:rsid w:val="00656B4B"/>
    <w:rsid w:val="006649C6"/>
    <w:rsid w:val="006655E5"/>
    <w:rsid w:val="00671D70"/>
    <w:rsid w:val="00673926"/>
    <w:rsid w:val="00676AB6"/>
    <w:rsid w:val="00687AE9"/>
    <w:rsid w:val="00691660"/>
    <w:rsid w:val="00693886"/>
    <w:rsid w:val="00696FF8"/>
    <w:rsid w:val="006A7A4C"/>
    <w:rsid w:val="006B2534"/>
    <w:rsid w:val="006B371C"/>
    <w:rsid w:val="006B5CE8"/>
    <w:rsid w:val="006B6A92"/>
    <w:rsid w:val="006C1192"/>
    <w:rsid w:val="006C74DB"/>
    <w:rsid w:val="006F5C4F"/>
    <w:rsid w:val="006F7D0C"/>
    <w:rsid w:val="00701967"/>
    <w:rsid w:val="00705BEA"/>
    <w:rsid w:val="00706EAC"/>
    <w:rsid w:val="0071212C"/>
    <w:rsid w:val="007138DF"/>
    <w:rsid w:val="00717058"/>
    <w:rsid w:val="0073266A"/>
    <w:rsid w:val="00740C2C"/>
    <w:rsid w:val="007477A0"/>
    <w:rsid w:val="007701CF"/>
    <w:rsid w:val="007C3EC1"/>
    <w:rsid w:val="007D20C8"/>
    <w:rsid w:val="007E3A66"/>
    <w:rsid w:val="007E5F1C"/>
    <w:rsid w:val="007E7827"/>
    <w:rsid w:val="00810C44"/>
    <w:rsid w:val="00821105"/>
    <w:rsid w:val="00823FA8"/>
    <w:rsid w:val="00824714"/>
    <w:rsid w:val="00833C29"/>
    <w:rsid w:val="00842702"/>
    <w:rsid w:val="00845E9B"/>
    <w:rsid w:val="00863AA6"/>
    <w:rsid w:val="00881ACD"/>
    <w:rsid w:val="00891BDD"/>
    <w:rsid w:val="008C4196"/>
    <w:rsid w:val="008C454C"/>
    <w:rsid w:val="008C664D"/>
    <w:rsid w:val="008D43CE"/>
    <w:rsid w:val="008F3F4E"/>
    <w:rsid w:val="0090162D"/>
    <w:rsid w:val="00924A26"/>
    <w:rsid w:val="0092689E"/>
    <w:rsid w:val="00931C62"/>
    <w:rsid w:val="00935914"/>
    <w:rsid w:val="00943698"/>
    <w:rsid w:val="00944939"/>
    <w:rsid w:val="00947868"/>
    <w:rsid w:val="0095549F"/>
    <w:rsid w:val="00972337"/>
    <w:rsid w:val="00990D15"/>
    <w:rsid w:val="00994403"/>
    <w:rsid w:val="009A3000"/>
    <w:rsid w:val="009A52C4"/>
    <w:rsid w:val="009B3B13"/>
    <w:rsid w:val="009D3CE8"/>
    <w:rsid w:val="009E5550"/>
    <w:rsid w:val="00A01036"/>
    <w:rsid w:val="00A126C1"/>
    <w:rsid w:val="00A20A86"/>
    <w:rsid w:val="00A214D6"/>
    <w:rsid w:val="00A236B5"/>
    <w:rsid w:val="00A24C37"/>
    <w:rsid w:val="00A31699"/>
    <w:rsid w:val="00A3211C"/>
    <w:rsid w:val="00A34062"/>
    <w:rsid w:val="00A343A3"/>
    <w:rsid w:val="00A46B1F"/>
    <w:rsid w:val="00A46D69"/>
    <w:rsid w:val="00A54FC0"/>
    <w:rsid w:val="00A5539D"/>
    <w:rsid w:val="00A56142"/>
    <w:rsid w:val="00A618B8"/>
    <w:rsid w:val="00A6345D"/>
    <w:rsid w:val="00A638CE"/>
    <w:rsid w:val="00A72CC9"/>
    <w:rsid w:val="00A81BC2"/>
    <w:rsid w:val="00A95FA4"/>
    <w:rsid w:val="00A9639F"/>
    <w:rsid w:val="00AA7F0B"/>
    <w:rsid w:val="00AD42A4"/>
    <w:rsid w:val="00AF5101"/>
    <w:rsid w:val="00B05485"/>
    <w:rsid w:val="00B106A6"/>
    <w:rsid w:val="00B23A79"/>
    <w:rsid w:val="00B262EC"/>
    <w:rsid w:val="00B63347"/>
    <w:rsid w:val="00B64130"/>
    <w:rsid w:val="00B67580"/>
    <w:rsid w:val="00B77287"/>
    <w:rsid w:val="00B77D18"/>
    <w:rsid w:val="00B834A6"/>
    <w:rsid w:val="00B90AB7"/>
    <w:rsid w:val="00B92145"/>
    <w:rsid w:val="00B946D5"/>
    <w:rsid w:val="00BA0732"/>
    <w:rsid w:val="00BA5E3A"/>
    <w:rsid w:val="00BC19B7"/>
    <w:rsid w:val="00BC267F"/>
    <w:rsid w:val="00BC6E5A"/>
    <w:rsid w:val="00BD4533"/>
    <w:rsid w:val="00BE167E"/>
    <w:rsid w:val="00BE1FF5"/>
    <w:rsid w:val="00BE7EAB"/>
    <w:rsid w:val="00BF4518"/>
    <w:rsid w:val="00C03405"/>
    <w:rsid w:val="00C054E8"/>
    <w:rsid w:val="00C2591A"/>
    <w:rsid w:val="00C27EBF"/>
    <w:rsid w:val="00C33195"/>
    <w:rsid w:val="00C441D2"/>
    <w:rsid w:val="00C45E2D"/>
    <w:rsid w:val="00C476FC"/>
    <w:rsid w:val="00C56052"/>
    <w:rsid w:val="00C73681"/>
    <w:rsid w:val="00C76FB4"/>
    <w:rsid w:val="00C8658C"/>
    <w:rsid w:val="00C92B27"/>
    <w:rsid w:val="00C94589"/>
    <w:rsid w:val="00CA4D9E"/>
    <w:rsid w:val="00CB0C55"/>
    <w:rsid w:val="00CB19E4"/>
    <w:rsid w:val="00CC4C9E"/>
    <w:rsid w:val="00CC543D"/>
    <w:rsid w:val="00CE0BCB"/>
    <w:rsid w:val="00CE2E03"/>
    <w:rsid w:val="00CE4375"/>
    <w:rsid w:val="00CF0DD0"/>
    <w:rsid w:val="00CF766E"/>
    <w:rsid w:val="00D06A0B"/>
    <w:rsid w:val="00D43EFA"/>
    <w:rsid w:val="00D71E3B"/>
    <w:rsid w:val="00D842A2"/>
    <w:rsid w:val="00D85F86"/>
    <w:rsid w:val="00D950ED"/>
    <w:rsid w:val="00DC1D33"/>
    <w:rsid w:val="00DC1F50"/>
    <w:rsid w:val="00DE751C"/>
    <w:rsid w:val="00DF1857"/>
    <w:rsid w:val="00E1047D"/>
    <w:rsid w:val="00E109BB"/>
    <w:rsid w:val="00E16C25"/>
    <w:rsid w:val="00E208EB"/>
    <w:rsid w:val="00E32B5F"/>
    <w:rsid w:val="00E33AD1"/>
    <w:rsid w:val="00E367FB"/>
    <w:rsid w:val="00E41250"/>
    <w:rsid w:val="00E441F4"/>
    <w:rsid w:val="00E546A6"/>
    <w:rsid w:val="00E64429"/>
    <w:rsid w:val="00E648D1"/>
    <w:rsid w:val="00E649C2"/>
    <w:rsid w:val="00E71C7E"/>
    <w:rsid w:val="00E82000"/>
    <w:rsid w:val="00E82292"/>
    <w:rsid w:val="00E8251D"/>
    <w:rsid w:val="00E83247"/>
    <w:rsid w:val="00E8583B"/>
    <w:rsid w:val="00E94A50"/>
    <w:rsid w:val="00E97F6A"/>
    <w:rsid w:val="00EB0963"/>
    <w:rsid w:val="00EB1E6C"/>
    <w:rsid w:val="00EB797C"/>
    <w:rsid w:val="00EE334C"/>
    <w:rsid w:val="00EE43BE"/>
    <w:rsid w:val="00EF045D"/>
    <w:rsid w:val="00F021A1"/>
    <w:rsid w:val="00F0351C"/>
    <w:rsid w:val="00F035F0"/>
    <w:rsid w:val="00F05569"/>
    <w:rsid w:val="00F15386"/>
    <w:rsid w:val="00F20A2B"/>
    <w:rsid w:val="00F264FD"/>
    <w:rsid w:val="00F269D0"/>
    <w:rsid w:val="00F3298D"/>
    <w:rsid w:val="00F34121"/>
    <w:rsid w:val="00F40D7D"/>
    <w:rsid w:val="00F41D38"/>
    <w:rsid w:val="00F645D0"/>
    <w:rsid w:val="00F73576"/>
    <w:rsid w:val="00F80CC5"/>
    <w:rsid w:val="00F81893"/>
    <w:rsid w:val="00F843C8"/>
    <w:rsid w:val="00F8699D"/>
    <w:rsid w:val="00F94C8A"/>
    <w:rsid w:val="00FA76C6"/>
    <w:rsid w:val="00FB57E7"/>
    <w:rsid w:val="00FC4AC8"/>
    <w:rsid w:val="00FD6DBF"/>
    <w:rsid w:val="00FE0B6E"/>
    <w:rsid w:val="00FE3BAD"/>
    <w:rsid w:val="00FF251B"/>
    <w:rsid w:val="00FF617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15F1B-A839-4D7D-888A-33952FD2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98D"/>
    <w:pPr>
      <w:spacing w:line="300" w:lineRule="atLeast"/>
    </w:pPr>
    <w:rPr>
      <w:sz w:val="24"/>
    </w:rPr>
  </w:style>
  <w:style w:type="paragraph" w:styleId="Rubrik1">
    <w:name w:val="heading 1"/>
    <w:basedOn w:val="Normal"/>
    <w:next w:val="Normal"/>
    <w:link w:val="Rubrik1Char"/>
    <w:uiPriority w:val="9"/>
    <w:qFormat/>
    <w:rsid w:val="00AF5101"/>
    <w:pPr>
      <w:keepNext/>
      <w:keepLines/>
      <w:spacing w:before="280" w:after="280" w:line="280" w:lineRule="atLeast"/>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qFormat/>
    <w:rsid w:val="00AF5101"/>
    <w:pPr>
      <w:keepNext/>
      <w:keepLines/>
      <w:spacing w:before="240" w:line="240" w:lineRule="atLeast"/>
      <w:outlineLvl w:val="1"/>
    </w:pPr>
    <w:rPr>
      <w:rFonts w:asciiTheme="majorHAnsi" w:eastAsiaTheme="majorEastAsia" w:hAnsiTheme="majorHAnsi" w:cstheme="majorBidi"/>
      <w:b/>
      <w:color w:val="000000" w:themeColor="text1"/>
      <w:sz w:val="28"/>
      <w:szCs w:val="26"/>
    </w:rPr>
  </w:style>
  <w:style w:type="paragraph" w:styleId="Rubrik3">
    <w:name w:val="heading 3"/>
    <w:basedOn w:val="Normal"/>
    <w:next w:val="Normal"/>
    <w:link w:val="Rubrik3Char"/>
    <w:uiPriority w:val="9"/>
    <w:qFormat/>
    <w:rsid w:val="00AF5101"/>
    <w:pPr>
      <w:keepNext/>
      <w:keepLines/>
      <w:spacing w:before="240" w:line="240" w:lineRule="atLeast"/>
      <w:outlineLvl w:val="2"/>
    </w:pPr>
    <w:rPr>
      <w:rFonts w:asciiTheme="majorHAnsi" w:eastAsiaTheme="majorEastAsia" w:hAnsiTheme="majorHAnsi" w:cstheme="majorBidi"/>
      <w:b/>
      <w:color w:val="000000" w:themeColor="text1"/>
      <w:szCs w:val="24"/>
    </w:rPr>
  </w:style>
  <w:style w:type="paragraph" w:styleId="Rubrik4">
    <w:name w:val="heading 4"/>
    <w:basedOn w:val="Normal"/>
    <w:next w:val="Normal"/>
    <w:link w:val="Rubrik4Char"/>
    <w:uiPriority w:val="9"/>
    <w:qFormat/>
    <w:rsid w:val="00AF5101"/>
    <w:pPr>
      <w:keepNext/>
      <w:keepLines/>
      <w:spacing w:before="240" w:line="240" w:lineRule="atLeast"/>
      <w:outlineLvl w:val="3"/>
    </w:pPr>
    <w:rPr>
      <w:rFonts w:asciiTheme="majorHAnsi" w:eastAsiaTheme="majorEastAsia" w:hAnsiTheme="majorHAnsi" w:cstheme="majorBidi"/>
      <w:iCs/>
      <w:color w:val="000000" w:themeColor="text1"/>
    </w:rPr>
  </w:style>
  <w:style w:type="paragraph" w:styleId="Rubrik5">
    <w:name w:val="heading 5"/>
    <w:basedOn w:val="Normal"/>
    <w:next w:val="Normal"/>
    <w:link w:val="Rubrik5Char"/>
    <w:uiPriority w:val="9"/>
    <w:qFormat/>
    <w:rsid w:val="00AF5101"/>
    <w:pPr>
      <w:keepNext/>
      <w:keepLines/>
      <w:spacing w:before="220" w:line="220" w:lineRule="atLeast"/>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AF5101"/>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AF5101"/>
    <w:rPr>
      <w:rFonts w:asciiTheme="majorHAnsi" w:eastAsiaTheme="majorEastAsia" w:hAnsiTheme="majorHAnsi" w:cstheme="majorBidi"/>
      <w:b/>
      <w:color w:val="000000" w:themeColor="text1"/>
      <w:sz w:val="28"/>
      <w:szCs w:val="26"/>
    </w:rPr>
  </w:style>
  <w:style w:type="character" w:customStyle="1" w:styleId="Rubrik3Char">
    <w:name w:val="Rubrik 3 Char"/>
    <w:basedOn w:val="Standardstycketeckensnitt"/>
    <w:link w:val="Rubrik3"/>
    <w:uiPriority w:val="9"/>
    <w:rsid w:val="00AF5101"/>
    <w:rPr>
      <w:rFonts w:asciiTheme="majorHAnsi" w:eastAsiaTheme="majorEastAsia" w:hAnsiTheme="majorHAnsi" w:cstheme="majorBidi"/>
      <w:b/>
      <w:color w:val="000000" w:themeColor="text1"/>
      <w:sz w:val="24"/>
      <w:szCs w:val="24"/>
    </w:rPr>
  </w:style>
  <w:style w:type="character" w:customStyle="1" w:styleId="Rubrik4Char">
    <w:name w:val="Rubrik 4 Char"/>
    <w:basedOn w:val="Standardstycketeckensnitt"/>
    <w:link w:val="Rubrik4"/>
    <w:uiPriority w:val="9"/>
    <w:rsid w:val="00AF5101"/>
    <w:rPr>
      <w:rFonts w:asciiTheme="majorHAnsi" w:eastAsiaTheme="majorEastAsia" w:hAnsiTheme="majorHAnsi" w:cstheme="majorBidi"/>
      <w:iCs/>
      <w:color w:val="000000" w:themeColor="text1"/>
      <w:sz w:val="24"/>
    </w:rPr>
  </w:style>
  <w:style w:type="character" w:customStyle="1" w:styleId="Rubrik5Char">
    <w:name w:val="Rubrik 5 Char"/>
    <w:basedOn w:val="Standardstycketeckensnitt"/>
    <w:link w:val="Rubrik5"/>
    <w:uiPriority w:val="9"/>
    <w:rsid w:val="00AF5101"/>
    <w:rPr>
      <w:rFonts w:asciiTheme="majorHAnsi" w:eastAsiaTheme="majorEastAsia" w:hAnsiTheme="majorHAnsi" w:cstheme="majorBidi"/>
      <w:i/>
      <w:color w:val="000000" w:themeColor="text1"/>
      <w:sz w:val="24"/>
    </w:rPr>
  </w:style>
  <w:style w:type="paragraph" w:styleId="Sidhuvud">
    <w:name w:val="header"/>
    <w:basedOn w:val="Normal"/>
    <w:link w:val="SidhuvudChar"/>
    <w:uiPriority w:val="99"/>
    <w:rsid w:val="00BF4518"/>
    <w:pPr>
      <w:tabs>
        <w:tab w:val="center" w:pos="4536"/>
        <w:tab w:val="right" w:pos="9072"/>
      </w:tabs>
      <w:spacing w:after="0"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BF4518"/>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semiHidden/>
    <w:rsid w:val="00620A65"/>
    <w:pPr>
      <w:spacing w:before="240" w:after="240" w:line="259" w:lineRule="auto"/>
      <w:outlineLvl w:val="9"/>
    </w:pPr>
    <w:rPr>
      <w:lang w:eastAsia="sv-SE"/>
    </w:rPr>
  </w:style>
  <w:style w:type="paragraph" w:styleId="Innehll1">
    <w:name w:val="toc 1"/>
    <w:basedOn w:val="Normal"/>
    <w:next w:val="Normal"/>
    <w:uiPriority w:val="39"/>
    <w:semiHidden/>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semiHidden/>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semiHidden/>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semiHidden/>
    <w:rsid w:val="0073266A"/>
    <w:rPr>
      <w:color w:val="007FC8" w:themeColor="hyperlink"/>
      <w:u w:val="single"/>
    </w:rPr>
  </w:style>
  <w:style w:type="paragraph" w:styleId="Punktlista">
    <w:name w:val="List Bullet"/>
    <w:basedOn w:val="Normal"/>
    <w:uiPriority w:val="11"/>
    <w:qFormat/>
    <w:rsid w:val="00A20A86"/>
    <w:pPr>
      <w:numPr>
        <w:numId w:val="12"/>
      </w:numPr>
      <w:spacing w:after="120"/>
    </w:pPr>
  </w:style>
  <w:style w:type="paragraph" w:styleId="Punktlista2">
    <w:name w:val="List Bullet 2"/>
    <w:basedOn w:val="Normal"/>
    <w:uiPriority w:val="11"/>
    <w:rsid w:val="00A20A86"/>
    <w:pPr>
      <w:numPr>
        <w:ilvl w:val="1"/>
        <w:numId w:val="12"/>
      </w:numPr>
      <w:spacing w:after="120"/>
    </w:pPr>
  </w:style>
  <w:style w:type="paragraph" w:styleId="Punktlista3">
    <w:name w:val="List Bullet 3"/>
    <w:basedOn w:val="Normal"/>
    <w:uiPriority w:val="11"/>
    <w:rsid w:val="00A20A86"/>
    <w:pPr>
      <w:numPr>
        <w:ilvl w:val="2"/>
        <w:numId w:val="12"/>
      </w:numPr>
      <w:spacing w:after="120"/>
      <w:ind w:left="681" w:hanging="227"/>
    </w:pPr>
  </w:style>
  <w:style w:type="paragraph" w:styleId="Punktlista4">
    <w:name w:val="List Bullet 4"/>
    <w:basedOn w:val="Normal"/>
    <w:uiPriority w:val="11"/>
    <w:unhideWhenUsed/>
    <w:rsid w:val="00A20A86"/>
    <w:pPr>
      <w:numPr>
        <w:ilvl w:val="3"/>
        <w:numId w:val="7"/>
      </w:numPr>
      <w:spacing w:after="120"/>
    </w:pPr>
  </w:style>
  <w:style w:type="paragraph" w:styleId="Punktlista5">
    <w:name w:val="List Bullet 5"/>
    <w:basedOn w:val="Normal"/>
    <w:uiPriority w:val="11"/>
    <w:unhideWhenUsed/>
    <w:rsid w:val="00A20A86"/>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Liststycke">
    <w:name w:val="List Paragraph"/>
    <w:basedOn w:val="Normal"/>
    <w:uiPriority w:val="34"/>
    <w:rsid w:val="00B23A79"/>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av@stockholm.se" TargetMode="External"/><Relationship Id="rId2" Type="http://schemas.openxmlformats.org/officeDocument/2006/relationships/customXml" Target="../customXml/item2.xml"/><Relationship Id="rId16" Type="http://schemas.openxmlformats.org/officeDocument/2006/relationships/hyperlink" Target="mailto:eav@stockholm.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84114\appdata\local\sthlm_mallar\mallar\stockholms%20stad\01%20Kontorsmallar\Anteckning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7909FFC9244D6B32143F6BC48B48D"/>
        <w:category>
          <w:name w:val="Allmänt"/>
          <w:gallery w:val="placeholder"/>
        </w:category>
        <w:types>
          <w:type w:val="bbPlcHdr"/>
        </w:types>
        <w:behaviors>
          <w:behavior w:val="content"/>
        </w:behaviors>
        <w:guid w:val="{1517A66B-8B55-4059-B757-6771F687AE18}"/>
      </w:docPartPr>
      <w:docPartBody>
        <w:p w:rsidR="007B0443" w:rsidRDefault="00695433">
          <w:pPr>
            <w:pStyle w:val="5087909FFC9244D6B32143F6BC48B48D"/>
          </w:pPr>
          <w:r w:rsidRPr="005A121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33"/>
    <w:rsid w:val="000A6B56"/>
    <w:rsid w:val="00695433"/>
    <w:rsid w:val="007B044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0443"/>
    <w:rPr>
      <w:color w:val="808080"/>
    </w:rPr>
  </w:style>
  <w:style w:type="paragraph" w:customStyle="1" w:styleId="5087909FFC9244D6B32143F6BC48B48D">
    <w:name w:val="5087909FFC9244D6B32143F6BC48B48D"/>
  </w:style>
  <w:style w:type="paragraph" w:customStyle="1" w:styleId="9C8E840E9EC2469AA14889DD41A798CC">
    <w:name w:val="9C8E840E9EC2469AA14889DD41A798CC"/>
    <w:rsid w:val="00695433"/>
  </w:style>
  <w:style w:type="paragraph" w:customStyle="1" w:styleId="604C9364A228443EA1532E3A669175F6">
    <w:name w:val="604C9364A228443EA1532E3A669175F6"/>
    <w:rsid w:val="007B0443"/>
  </w:style>
  <w:style w:type="paragraph" w:customStyle="1" w:styleId="C6BA837025EA439F9FB4D446FEA3E4A3">
    <w:name w:val="C6BA837025EA439F9FB4D446FEA3E4A3"/>
    <w:rsid w:val="007B0443"/>
  </w:style>
  <w:style w:type="paragraph" w:customStyle="1" w:styleId="D3CD7DDE36A54A999500564E5725EFF0">
    <w:name w:val="D3CD7DDE36A54A999500564E5725EFF0"/>
    <w:rsid w:val="007B0443"/>
  </w:style>
  <w:style w:type="paragraph" w:customStyle="1" w:styleId="4D35749A42B44A65BE6AD485ADDC289C">
    <w:name w:val="4D35749A42B44A65BE6AD485ADDC289C"/>
    <w:rsid w:val="007B0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 stad NY">
      <a:dk1>
        <a:srgbClr val="000000"/>
      </a:dk1>
      <a:lt1>
        <a:srgbClr val="FFFFFF"/>
      </a:lt1>
      <a:dk2>
        <a:srgbClr val="888B8D"/>
      </a:dk2>
      <a:lt2>
        <a:srgbClr val="EDEAE4"/>
      </a:lt2>
      <a:accent1>
        <a:srgbClr val="E5006C"/>
      </a:accent1>
      <a:accent2>
        <a:srgbClr val="009991"/>
      </a:accent2>
      <a:accent3>
        <a:srgbClr val="E9500E"/>
      </a:accent3>
      <a:accent4>
        <a:srgbClr val="76368C"/>
      </a:accent4>
      <a:accent5>
        <a:srgbClr val="007FC8"/>
      </a:accent5>
      <a:accent6>
        <a:srgbClr val="FCBF0A"/>
      </a:accent6>
      <a:hlink>
        <a:srgbClr val="007FC8"/>
      </a:hlink>
      <a:folHlink>
        <a:srgbClr val="76368C"/>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Accent Mörkgul">
      <a:srgbClr val="E29900"/>
    </a:custClr>
    <a:custClr name="Accent Mörkblå">
      <a:srgbClr val="004976"/>
    </a:custClr>
    <a:custClr name="Accent mörkrosa">
      <a:srgbClr val="890C58"/>
    </a:custClr>
    <a:custClr name="Accent Mörkgrön">
      <a:srgbClr val="00594F"/>
    </a:custClr>
    <a:custClr name="Accent mörkorange">
      <a:srgbClr val="B92F00"/>
    </a:custClr>
    <a:custClr name="Accent mörklila">
      <a:srgbClr val="470A68"/>
    </a:custClr>
    <a:custClr name="Accent mörk Svart">
      <a:srgbClr val="000000"/>
    </a:custClr>
    <a:custClr>
      <a:srgbClr val="FFFFFF"/>
    </a:custClr>
    <a:custClr>
      <a:srgbClr val="FFFFFF"/>
    </a:custClr>
    <a:custClr>
      <a:srgbClr val="FFFFFF"/>
    </a:custClr>
    <a:custClr name="Primärgul">
      <a:srgbClr val="FCBF0A"/>
    </a:custClr>
    <a:custClr name="Primärblå">
      <a:srgbClr val="007FC8"/>
    </a:custClr>
    <a:custClr name="Primärrosa">
      <a:srgbClr val="E5006C"/>
    </a:custClr>
    <a:custClr name="Primärgrön">
      <a:srgbClr val="009F94"/>
    </a:custClr>
    <a:custClr name="Primärorange">
      <a:srgbClr val="E9500E"/>
    </a:custClr>
    <a:custClr name="Primärlila">
      <a:srgbClr val="76368C"/>
    </a:custClr>
    <a:custClr name="Primär Grå">
      <a:srgbClr val="888B8D"/>
    </a:custClr>
    <a:custClr>
      <a:srgbClr val="FFFFFF"/>
    </a:custClr>
    <a:custClr>
      <a:srgbClr val="FFFFFF"/>
    </a:custClr>
    <a:custClr>
      <a:srgbClr val="FFFFFF"/>
    </a:custClr>
    <a:custClr name="Sekundär Gul">
      <a:srgbClr val="FFEAAD"/>
    </a:custClr>
    <a:custClr name="Sekundär blå">
      <a:srgbClr val="A3C9EC"/>
    </a:custClr>
    <a:custClr name="Sekundär Rosa">
      <a:srgbClr val="F3A0BA"/>
    </a:custClr>
    <a:custClr name="Sekundär grön">
      <a:srgbClr val="AAD9D6"/>
    </a:custClr>
    <a:custClr name="Sekundär Orange">
      <a:srgbClr val="F9BF9C"/>
    </a:custClr>
    <a:custClr name="Sekundär Lila">
      <a:srgbClr val="C5B4D9"/>
    </a:custClr>
    <a:custClr name="Sekundär grå">
      <a:srgbClr val="EDEAE4"/>
    </a:custClr>
    <a:custClr>
      <a:srgbClr val="FFFFFF"/>
    </a:custClr>
    <a:custClr>
      <a:srgbClr val="FFFFFF"/>
    </a:custClr>
    <a:custClr>
      <a:srgbClr val="FFFFFF"/>
    </a:custClr>
    <a:custClr name="Accent Ljusgul">
      <a:srgbClr val="FFF7E1"/>
    </a:custClr>
    <a:custClr name="Accent ljusblå">
      <a:srgbClr val="DDE9F8"/>
    </a:custClr>
    <a:custClr name="Accent ljusrosa">
      <a:srgbClr val="FCE3EB"/>
    </a:custClr>
    <a:custClr name="Accent ljusgrön">
      <a:srgbClr val="E1F1EF"/>
    </a:custClr>
    <a:custClr name="Accent ljusorange">
      <a:srgbClr val="FDE6D8"/>
    </a:custClr>
    <a:custClr name="Accent ljuslila">
      <a:srgbClr val="E8DFF0"/>
    </a:custClr>
    <a:custClr name="Accent Ljusgrå">
      <a:srgbClr val="F4F3E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4" ma:contentTypeDescription="Skapa ett nytt dokument." ma:contentTypeScope="" ma:versionID="19d4a0ac1a08494df288df3a7282ab2f">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1c39378310c2023736400e5780ff78fa"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A314-1506-422A-939C-87DBB144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22372-8FC2-419B-9B0B-4FE351DD8FBC}">
  <ds:schemaRefs>
    <ds:schemaRef ds:uri="http://schemas.microsoft.com/sharepoint/v3/contenttype/forms"/>
  </ds:schemaRefs>
</ds:datastoreItem>
</file>

<file path=customXml/itemProps3.xml><?xml version="1.0" encoding="utf-8"?>
<ds:datastoreItem xmlns:ds="http://schemas.openxmlformats.org/officeDocument/2006/customXml" ds:itemID="{3EB94086-4485-4539-BAD1-10F1CA42F08C}">
  <ds:schemaRefs>
    <ds:schemaRef ds:uri="http://schemas.microsoft.com/office/2006/metadata/properties"/>
    <ds:schemaRef ds:uri="http://schemas.microsoft.com/office/infopath/2007/PartnerControls"/>
    <ds:schemaRef ds:uri="10c3a147-0d64-46aa-a281-dc97358e8373"/>
  </ds:schemaRefs>
</ds:datastoreItem>
</file>

<file path=customXml/itemProps4.xml><?xml version="1.0" encoding="utf-8"?>
<ds:datastoreItem xmlns:ds="http://schemas.openxmlformats.org/officeDocument/2006/customXml" ds:itemID="{9D1A97D7-2209-424F-9576-3EB011B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Anteckningar.dotm</Template>
  <TotalTime>0</TotalTime>
  <Pages>5</Pages>
  <Words>717</Words>
  <Characters>3805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Utredare</vt:lpstr>
    </vt:vector>
  </TitlesOfParts>
  <Company>Enskede-Årsta-Vantörs stadsdelsförvaltning</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Utredare</dc:title>
  <dc:subject>Redovisning av föreningsbidrag</dc:subject>
  <dc:creator>Linnea Kleiner</dc:creator>
  <cp:lastModifiedBy>Melina Hedlund</cp:lastModifiedBy>
  <cp:revision>2</cp:revision>
  <cp:lastPrinted>2022-10-14T13:01:00Z</cp:lastPrinted>
  <dcterms:created xsi:type="dcterms:W3CDTF">2023-10-26T06:55:00Z</dcterms:created>
  <dcterms:modified xsi:type="dcterms:W3CDTF">2023-10-26T06:55:00Z</dcterms:modified>
  <cp:category>Anteckningar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0x010100129BBCBF21362E4099AE6C2F27C58737</vt:lpwstr>
  </property>
  <property fmtid="{D5CDD505-2E9C-101B-9397-08002B2CF9AE}" pid="3" name="Order">
    <vt:r8>5572400</vt:r8>
  </property>
  <property fmtid="{D5CDD505-2E9C-101B-9397-08002B2CF9AE}" pid="4" name="Department">
    <vt:lpwstr>Administrativa avdelningen</vt:lpwstr>
  </property>
  <property fmtid="{D5CDD505-2E9C-101B-9397-08002B2CF9AE}" pid="5" name="Email">
    <vt:lpwstr>linnea.kleiner@stockholm.se</vt:lpwstr>
  </property>
</Properties>
</file>